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56FA" w14:textId="77777777" w:rsidR="00D20AF8" w:rsidRPr="00261E57" w:rsidRDefault="00D20AF8" w:rsidP="00576679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</w:t>
      </w:r>
      <w:r w:rsidR="00DB1E4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</w:t>
      </w: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ЮГРА</w:t>
      </w:r>
    </w:p>
    <w:p w14:paraId="0CF68E10" w14:textId="77777777" w:rsidR="00D20AF8" w:rsidRPr="00261E57" w:rsidRDefault="00D20AF8" w:rsidP="00576679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14:paraId="69B4BC19" w14:textId="77777777" w:rsidR="00D20AF8" w:rsidRPr="00261E57" w:rsidRDefault="00D20AF8" w:rsidP="00576679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5A10570" w14:textId="77777777" w:rsidR="00D20AF8" w:rsidRPr="00261E57" w:rsidRDefault="00D20AF8" w:rsidP="00576679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ДУМА</w:t>
      </w:r>
    </w:p>
    <w:p w14:paraId="1D5A8B48" w14:textId="77777777" w:rsidR="00D20AF8" w:rsidRPr="00261E57" w:rsidRDefault="00D20AF8" w:rsidP="00576679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59E0AB8" w14:textId="77777777" w:rsidR="00D20AF8" w:rsidRPr="00261E57" w:rsidRDefault="00D20AF8" w:rsidP="00576679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14:paraId="0B0E0C37" w14:textId="77777777" w:rsidR="00D20AF8" w:rsidRDefault="00D20AF8" w:rsidP="00576679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4F74584" w14:textId="347E0ED7" w:rsidR="00DB1E41" w:rsidRPr="00DB1E41" w:rsidRDefault="00787EB6" w:rsidP="00576679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17.02</w:t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>.202</w:t>
      </w:r>
      <w:r w:rsidR="00897F7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№ </w:t>
      </w:r>
      <w:r w:rsidR="007A71BF">
        <w:rPr>
          <w:rFonts w:ascii="Times New Roman" w:eastAsia="Calibri" w:hAnsi="Times New Roman"/>
          <w:sz w:val="28"/>
          <w:szCs w:val="28"/>
          <w:lang w:eastAsia="en-US"/>
        </w:rPr>
        <w:t>256</w:t>
      </w:r>
    </w:p>
    <w:p w14:paraId="0D32A0E3" w14:textId="77777777" w:rsidR="00DB1E41" w:rsidRPr="00261E57" w:rsidRDefault="00DB1E41" w:rsidP="00576679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A52E653" w14:textId="77777777" w:rsidR="00DB1E41" w:rsidRDefault="0051469A" w:rsidP="00576679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4F10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>в решение</w:t>
      </w:r>
    </w:p>
    <w:p w14:paraId="095AF165" w14:textId="77777777" w:rsidR="00DB1E41" w:rsidRDefault="0051469A" w:rsidP="00576679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Думы Ханты-Мансийского района</w:t>
      </w:r>
    </w:p>
    <w:p w14:paraId="00EB711C" w14:textId="77777777" w:rsidR="00DB1E41" w:rsidRDefault="0051469A" w:rsidP="00576679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от 25.03.2011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«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14:paraId="635EE23D" w14:textId="77777777" w:rsidR="00DB1E41" w:rsidRDefault="0051469A" w:rsidP="00576679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 о размерах и условиях</w:t>
      </w:r>
    </w:p>
    <w:p w14:paraId="4A1A184D" w14:textId="77777777" w:rsidR="00DB1E41" w:rsidRDefault="0051469A" w:rsidP="00576679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опла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ты труда муниципальных </w:t>
      </w:r>
    </w:p>
    <w:p w14:paraId="6623149E" w14:textId="77777777" w:rsidR="00DB1E41" w:rsidRDefault="005175E3" w:rsidP="00576679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служащих органов местного </w:t>
      </w:r>
    </w:p>
    <w:p w14:paraId="6ADAD8A6" w14:textId="77777777" w:rsidR="00DB1E41" w:rsidRDefault="005175E3" w:rsidP="00576679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r w:rsidR="004F10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Ханты-</w:t>
      </w:r>
    </w:p>
    <w:p w14:paraId="68B63DAE" w14:textId="77777777" w:rsidR="00B87549" w:rsidRPr="00DB1E41" w:rsidRDefault="0051469A" w:rsidP="00576679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Мансийского района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2693346" w14:textId="77777777" w:rsidR="0051469A" w:rsidRPr="00261E57" w:rsidRDefault="0051469A" w:rsidP="00576679">
      <w:pPr>
        <w:tabs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14:paraId="08E0CFF6" w14:textId="1B0063A1" w:rsidR="00B87549" w:rsidRPr="0086655A" w:rsidRDefault="002A4E1A" w:rsidP="00576679">
      <w:pPr>
        <w:ind w:right="-1" w:firstLine="709"/>
        <w:rPr>
          <w:rFonts w:ascii="Times New Roman" w:hAnsi="Times New Roman"/>
          <w:sz w:val="28"/>
          <w:szCs w:val="28"/>
        </w:rPr>
      </w:pPr>
      <w:r w:rsidRPr="002A4E1A">
        <w:rPr>
          <w:rFonts w:ascii="Times New Roman" w:hAnsi="Times New Roman"/>
          <w:bCs/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B47EA4">
        <w:rPr>
          <w:rFonts w:ascii="Times New Roman" w:hAnsi="Times New Roman"/>
          <w:bCs/>
          <w:sz w:val="28"/>
          <w:szCs w:val="28"/>
        </w:rPr>
        <w:t>е</w:t>
      </w:r>
      <w:r w:rsidRPr="002A4E1A">
        <w:rPr>
          <w:rFonts w:ascii="Times New Roman" w:hAnsi="Times New Roman"/>
          <w:bCs/>
          <w:sz w:val="28"/>
          <w:szCs w:val="28"/>
        </w:rPr>
        <w:t xml:space="preserve"> с действующим законодательством</w:t>
      </w:r>
      <w:r w:rsidR="00C37340" w:rsidRPr="0086655A">
        <w:rPr>
          <w:rFonts w:ascii="Times New Roman" w:hAnsi="Times New Roman"/>
          <w:sz w:val="28"/>
          <w:szCs w:val="28"/>
        </w:rPr>
        <w:t xml:space="preserve">, </w:t>
      </w:r>
      <w:r w:rsidR="004F09F8" w:rsidRPr="0086655A">
        <w:rPr>
          <w:rFonts w:ascii="Times New Roman" w:hAnsi="Times New Roman"/>
          <w:sz w:val="28"/>
          <w:szCs w:val="28"/>
        </w:rPr>
        <w:t xml:space="preserve">на основании </w:t>
      </w:r>
      <w:r w:rsidR="005B5795" w:rsidRPr="0086655A">
        <w:rPr>
          <w:rFonts w:ascii="Times New Roman" w:hAnsi="Times New Roman"/>
          <w:sz w:val="28"/>
          <w:szCs w:val="28"/>
        </w:rPr>
        <w:t>ф</w:t>
      </w:r>
      <w:r w:rsidR="00047636" w:rsidRPr="0086655A">
        <w:rPr>
          <w:rFonts w:ascii="Times New Roman" w:hAnsi="Times New Roman"/>
          <w:sz w:val="28"/>
          <w:szCs w:val="28"/>
        </w:rPr>
        <w:t>едеральн</w:t>
      </w:r>
      <w:r w:rsidR="007E0C09" w:rsidRPr="0086655A">
        <w:rPr>
          <w:rFonts w:ascii="Times New Roman" w:hAnsi="Times New Roman"/>
          <w:sz w:val="28"/>
          <w:szCs w:val="28"/>
        </w:rPr>
        <w:t>ых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закон</w:t>
      </w:r>
      <w:r w:rsidR="007E0C09" w:rsidRPr="0086655A">
        <w:rPr>
          <w:rStyle w:val="a5"/>
          <w:rFonts w:ascii="Times New Roman" w:hAnsi="Times New Roman"/>
          <w:color w:val="auto"/>
          <w:sz w:val="28"/>
          <w:szCs w:val="28"/>
        </w:rPr>
        <w:t>ов</w:t>
      </w:r>
      <w:r w:rsidR="00252A23" w:rsidRPr="0086655A">
        <w:rPr>
          <w:rFonts w:ascii="Times New Roman" w:hAnsi="Times New Roman"/>
          <w:sz w:val="28"/>
          <w:szCs w:val="28"/>
        </w:rPr>
        <w:t xml:space="preserve"> от </w:t>
      </w:r>
      <w:r w:rsidR="00895AA6" w:rsidRPr="0086655A">
        <w:rPr>
          <w:rFonts w:ascii="Times New Roman" w:hAnsi="Times New Roman"/>
          <w:sz w:val="28"/>
          <w:szCs w:val="28"/>
        </w:rPr>
        <w:t>06.10.</w:t>
      </w:r>
      <w:r w:rsidR="00E1422E" w:rsidRPr="0086655A">
        <w:rPr>
          <w:rFonts w:ascii="Times New Roman" w:hAnsi="Times New Roman"/>
          <w:sz w:val="28"/>
          <w:szCs w:val="28"/>
        </w:rPr>
        <w:t>2003</w:t>
      </w:r>
      <w:r w:rsidR="00E12B79">
        <w:rPr>
          <w:rFonts w:ascii="Times New Roman" w:hAnsi="Times New Roman"/>
          <w:sz w:val="28"/>
          <w:szCs w:val="28"/>
        </w:rPr>
        <w:t xml:space="preserve"> </w:t>
      </w:r>
      <w:hyperlink r:id="rId8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131-ФЗ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Об общих принципах</w:t>
        </w:r>
      </w:hyperlink>
      <w:r w:rsidR="00047636" w:rsidRPr="0086655A">
        <w:rPr>
          <w:rFonts w:ascii="Times New Roman" w:hAnsi="Times New Roman"/>
          <w:sz w:val="28"/>
          <w:szCs w:val="28"/>
        </w:rPr>
        <w:t xml:space="preserve"> организации местного самоуп</w:t>
      </w:r>
      <w:r w:rsidR="00E1422E" w:rsidRPr="0086655A">
        <w:rPr>
          <w:rFonts w:ascii="Times New Roman" w:hAnsi="Times New Roman"/>
          <w:sz w:val="28"/>
          <w:szCs w:val="28"/>
        </w:rPr>
        <w:t>равления в Российской Федерации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047636" w:rsidRPr="0086655A">
        <w:rPr>
          <w:rFonts w:ascii="Times New Roman" w:hAnsi="Times New Roman"/>
          <w:sz w:val="28"/>
          <w:szCs w:val="28"/>
        </w:rPr>
        <w:t xml:space="preserve">, </w:t>
      </w:r>
      <w:r w:rsidR="00E1422E" w:rsidRPr="0086655A">
        <w:rPr>
          <w:rFonts w:ascii="Times New Roman" w:hAnsi="Times New Roman"/>
          <w:sz w:val="28"/>
          <w:szCs w:val="28"/>
        </w:rPr>
        <w:t xml:space="preserve">от </w:t>
      </w:r>
      <w:r w:rsidR="00895AA6" w:rsidRPr="0086655A">
        <w:rPr>
          <w:rFonts w:ascii="Times New Roman" w:hAnsi="Times New Roman"/>
          <w:sz w:val="28"/>
          <w:szCs w:val="28"/>
        </w:rPr>
        <w:t>02.03.</w:t>
      </w:r>
      <w:r w:rsidR="00E1422E" w:rsidRPr="0086655A">
        <w:rPr>
          <w:rFonts w:ascii="Times New Roman" w:hAnsi="Times New Roman"/>
          <w:sz w:val="28"/>
          <w:szCs w:val="28"/>
        </w:rPr>
        <w:t>2007</w:t>
      </w:r>
      <w:r w:rsidR="00E12B79">
        <w:rPr>
          <w:rFonts w:ascii="Times New Roman" w:hAnsi="Times New Roman"/>
          <w:sz w:val="28"/>
          <w:szCs w:val="28"/>
        </w:rPr>
        <w:t xml:space="preserve"> </w:t>
      </w:r>
      <w:hyperlink r:id="rId9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25-ФЗ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 муниципально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й службе</w:t>
        </w:r>
      </w:hyperlink>
      <w:r w:rsidR="00E1422E" w:rsidRPr="0086655A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047636" w:rsidRPr="0086655A">
        <w:rPr>
          <w:rFonts w:ascii="Times New Roman" w:hAnsi="Times New Roman"/>
          <w:sz w:val="28"/>
          <w:szCs w:val="28"/>
        </w:rPr>
        <w:t>, Закона Ханты-Мансийского автономного округа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787EB6">
        <w:rPr>
          <w:rFonts w:ascii="Times New Roman" w:hAnsi="Times New Roman"/>
          <w:sz w:val="28"/>
          <w:szCs w:val="28"/>
        </w:rPr>
        <w:t>–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Югры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от 20</w:t>
      </w:r>
      <w:r w:rsidR="00895AA6" w:rsidRPr="0086655A">
        <w:rPr>
          <w:rFonts w:ascii="Times New Roman" w:hAnsi="Times New Roman"/>
          <w:sz w:val="28"/>
          <w:szCs w:val="28"/>
        </w:rPr>
        <w:t>.07.</w:t>
      </w:r>
      <w:r w:rsidR="00047636" w:rsidRPr="0086655A">
        <w:rPr>
          <w:rFonts w:ascii="Times New Roman" w:hAnsi="Times New Roman"/>
          <w:sz w:val="28"/>
          <w:szCs w:val="28"/>
        </w:rPr>
        <w:t>2007</w:t>
      </w:r>
      <w:r w:rsidR="00E12B79">
        <w:rPr>
          <w:rFonts w:ascii="Times New Roman" w:hAnsi="Times New Roman"/>
          <w:sz w:val="28"/>
          <w:szCs w:val="28"/>
        </w:rPr>
        <w:t xml:space="preserve"> </w:t>
      </w:r>
      <w:hyperlink r:id="rId10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113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-оз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Об отдельны</w:t>
        </w:r>
        <w:r w:rsidR="000753B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х</w:t>
        </w:r>
      </w:hyperlink>
      <w:r w:rsidR="000753B8" w:rsidRPr="0086655A">
        <w:rPr>
          <w:rFonts w:ascii="Times New Roman" w:hAnsi="Times New Roman"/>
          <w:sz w:val="28"/>
          <w:szCs w:val="28"/>
        </w:rPr>
        <w:t xml:space="preserve"> вопросах муниципальной службы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в Ханты-Мансийском автономном округе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787EB6">
        <w:rPr>
          <w:rFonts w:ascii="Times New Roman" w:hAnsi="Times New Roman"/>
          <w:sz w:val="28"/>
          <w:szCs w:val="28"/>
        </w:rPr>
        <w:t>–</w:t>
      </w:r>
      <w:r w:rsidR="009074AE">
        <w:rPr>
          <w:rFonts w:ascii="Times New Roman" w:hAnsi="Times New Roman"/>
          <w:sz w:val="28"/>
          <w:szCs w:val="28"/>
        </w:rPr>
        <w:t xml:space="preserve"> </w:t>
      </w:r>
      <w:r w:rsidR="00E1422E" w:rsidRPr="0086655A">
        <w:rPr>
          <w:rFonts w:ascii="Times New Roman" w:hAnsi="Times New Roman"/>
          <w:sz w:val="28"/>
          <w:szCs w:val="28"/>
        </w:rPr>
        <w:t>Югре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3F173D" w:rsidRPr="0086655A">
        <w:rPr>
          <w:rFonts w:ascii="Times New Roman" w:hAnsi="Times New Roman"/>
          <w:sz w:val="28"/>
          <w:szCs w:val="28"/>
        </w:rPr>
        <w:t>,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9F5A80" w:rsidRPr="0086655A">
        <w:rPr>
          <w:rFonts w:ascii="Times New Roman" w:hAnsi="Times New Roman"/>
          <w:sz w:val="28"/>
          <w:szCs w:val="28"/>
        </w:rPr>
        <w:t>постановлени</w:t>
      </w:r>
      <w:r w:rsidR="00EA3F5F" w:rsidRPr="0086655A">
        <w:rPr>
          <w:rFonts w:ascii="Times New Roman" w:hAnsi="Times New Roman"/>
          <w:sz w:val="28"/>
          <w:szCs w:val="28"/>
        </w:rPr>
        <w:t>я</w:t>
      </w:r>
      <w:r w:rsidR="009F5A80" w:rsidRPr="0086655A">
        <w:rPr>
          <w:rFonts w:ascii="Times New Roman" w:hAnsi="Times New Roman"/>
          <w:sz w:val="28"/>
          <w:szCs w:val="28"/>
        </w:rPr>
        <w:t xml:space="preserve"> Правительства Ханты-Мансийского</w:t>
      </w:r>
      <w:r w:rsidR="005B5795" w:rsidRPr="0086655A">
        <w:rPr>
          <w:rFonts w:ascii="Times New Roman" w:hAnsi="Times New Roman"/>
          <w:sz w:val="28"/>
          <w:szCs w:val="28"/>
        </w:rPr>
        <w:t xml:space="preserve"> автономного округа</w:t>
      </w:r>
      <w:r w:rsidR="00DB1E41">
        <w:rPr>
          <w:rFonts w:ascii="Times New Roman" w:hAnsi="Times New Roman"/>
          <w:sz w:val="28"/>
          <w:szCs w:val="28"/>
        </w:rPr>
        <w:t xml:space="preserve"> </w:t>
      </w:r>
      <w:r w:rsidR="00787EB6">
        <w:rPr>
          <w:rFonts w:ascii="Times New Roman" w:hAnsi="Times New Roman"/>
          <w:sz w:val="28"/>
          <w:szCs w:val="28"/>
        </w:rPr>
        <w:t>–</w:t>
      </w:r>
      <w:r w:rsidR="00DB1E41">
        <w:rPr>
          <w:rFonts w:ascii="Times New Roman" w:hAnsi="Times New Roman"/>
          <w:sz w:val="28"/>
          <w:szCs w:val="28"/>
        </w:rPr>
        <w:t xml:space="preserve"> </w:t>
      </w:r>
      <w:r w:rsidR="005B5795" w:rsidRPr="0086655A">
        <w:rPr>
          <w:rFonts w:ascii="Times New Roman" w:hAnsi="Times New Roman"/>
          <w:sz w:val="28"/>
          <w:szCs w:val="28"/>
        </w:rPr>
        <w:t xml:space="preserve">Югры </w:t>
      </w:r>
      <w:r w:rsidR="000F45E1" w:rsidRPr="0086655A">
        <w:rPr>
          <w:rFonts w:ascii="Times New Roman" w:hAnsi="Times New Roman"/>
          <w:sz w:val="28"/>
          <w:szCs w:val="28"/>
        </w:rPr>
        <w:t>от 23.08.</w:t>
      </w:r>
      <w:r w:rsidR="009F5A80" w:rsidRPr="0086655A">
        <w:rPr>
          <w:rFonts w:ascii="Times New Roman" w:hAnsi="Times New Roman"/>
          <w:sz w:val="28"/>
          <w:szCs w:val="28"/>
        </w:rPr>
        <w:t>2019</w:t>
      </w:r>
      <w:r w:rsidR="00FE5834">
        <w:rPr>
          <w:rFonts w:ascii="Times New Roman" w:hAnsi="Times New Roman"/>
          <w:sz w:val="28"/>
          <w:szCs w:val="28"/>
        </w:rPr>
        <w:t xml:space="preserve"> </w:t>
      </w:r>
      <w:hyperlink r:id="rId11" w:tooltip="ПОСТАНОВЛЕНИЕ от 23.08.2019 № 278-п Правительство Ханты-Мансийского автономного округа-Югры&#10;&#10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9F5A8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278-п</w:t>
        </w:r>
        <w:r w:rsidR="009074AE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382A8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 нормативах</w:t>
        </w:r>
      </w:hyperlink>
      <w:r w:rsidR="00382A88" w:rsidRPr="0086655A">
        <w:rPr>
          <w:rFonts w:ascii="Times New Roman" w:hAnsi="Times New Roman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</w:t>
      </w:r>
      <w:r w:rsidR="00DB1E41">
        <w:rPr>
          <w:rFonts w:ascii="Times New Roman" w:hAnsi="Times New Roman"/>
          <w:sz w:val="28"/>
          <w:szCs w:val="28"/>
        </w:rPr>
        <w:t xml:space="preserve"> – </w:t>
      </w:r>
      <w:r w:rsidR="00382A88" w:rsidRPr="0086655A">
        <w:rPr>
          <w:rFonts w:ascii="Times New Roman" w:hAnsi="Times New Roman"/>
          <w:sz w:val="28"/>
          <w:szCs w:val="28"/>
        </w:rPr>
        <w:t>Югре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382A88" w:rsidRPr="0086655A">
        <w:rPr>
          <w:rFonts w:ascii="Times New Roman" w:hAnsi="Times New Roman"/>
          <w:sz w:val="28"/>
          <w:szCs w:val="28"/>
        </w:rPr>
        <w:t xml:space="preserve">, </w:t>
      </w:r>
      <w:r w:rsidR="00C37340" w:rsidRPr="0086655A">
        <w:rPr>
          <w:rFonts w:ascii="Times New Roman" w:hAnsi="Times New Roman"/>
          <w:sz w:val="28"/>
          <w:szCs w:val="28"/>
        </w:rPr>
        <w:t xml:space="preserve">руководствуясь частью 1 статьи 31 </w:t>
      </w:r>
      <w:hyperlink r:id="rId12" w:tooltip="УСТАВ МО от 25.05.2005 № 372 Дума Ханты-Мансийского района&#10;&#10;УСТАВ ХАНТЫ-МАНСИЙСКОГО РАЙОНА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Устава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D647A7" w:rsidRPr="0086655A">
        <w:rPr>
          <w:rFonts w:ascii="Times New Roman" w:hAnsi="Times New Roman"/>
          <w:sz w:val="28"/>
          <w:szCs w:val="28"/>
        </w:rPr>
        <w:t>,</w:t>
      </w:r>
    </w:p>
    <w:p w14:paraId="3396C771" w14:textId="77777777" w:rsidR="00B87549" w:rsidRPr="00261E57" w:rsidRDefault="00B87549" w:rsidP="00576679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3A6E00EF" w14:textId="77777777" w:rsidR="00B87549" w:rsidRPr="00261E57" w:rsidRDefault="00B87549" w:rsidP="00576679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Дума Ханты-Мансийского района</w:t>
      </w:r>
    </w:p>
    <w:p w14:paraId="2926A439" w14:textId="77777777" w:rsidR="00B87549" w:rsidRPr="00261E57" w:rsidRDefault="00B87549" w:rsidP="00576679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4A76D88D" w14:textId="77777777" w:rsidR="00B87549" w:rsidRPr="00261E57" w:rsidRDefault="00B87549" w:rsidP="00576679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61E57">
        <w:rPr>
          <w:rFonts w:ascii="Times New Roman" w:hAnsi="Times New Roman"/>
          <w:b/>
          <w:sz w:val="28"/>
          <w:szCs w:val="28"/>
        </w:rPr>
        <w:t>РЕШИЛА:</w:t>
      </w:r>
    </w:p>
    <w:p w14:paraId="4C5E7BC1" w14:textId="77777777" w:rsidR="00B87549" w:rsidRPr="00261E57" w:rsidRDefault="00B87549" w:rsidP="00576679">
      <w:pPr>
        <w:tabs>
          <w:tab w:val="left" w:pos="567"/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14:paraId="5FBE6F7B" w14:textId="16F1D1B5" w:rsidR="00D647A7" w:rsidRPr="00261E57" w:rsidRDefault="005175E3" w:rsidP="00576679">
      <w:pPr>
        <w:pStyle w:val="a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1.</w:t>
      </w:r>
      <w:r w:rsidR="00DB1E41">
        <w:rPr>
          <w:rFonts w:ascii="Times New Roman" w:hAnsi="Times New Roman"/>
          <w:sz w:val="28"/>
          <w:szCs w:val="28"/>
        </w:rPr>
        <w:tab/>
      </w:r>
      <w:r w:rsidR="00A62C1C" w:rsidRPr="00261E57">
        <w:rPr>
          <w:rFonts w:ascii="Times New Roman" w:hAnsi="Times New Roman"/>
          <w:sz w:val="28"/>
          <w:szCs w:val="28"/>
        </w:rPr>
        <w:t>Внести в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9A0E42" w:rsidRPr="00261E57">
        <w:rPr>
          <w:rFonts w:ascii="Times New Roman" w:hAnsi="Times New Roman"/>
          <w:sz w:val="28"/>
          <w:szCs w:val="28"/>
        </w:rPr>
        <w:t>решение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977486" w:rsidRPr="0086655A">
        <w:rPr>
          <w:rFonts w:ascii="Times New Roman" w:hAnsi="Times New Roman"/>
          <w:sz w:val="28"/>
          <w:szCs w:val="28"/>
        </w:rPr>
        <w:t>Думы Ханты-Мансийского района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hyperlink r:id="rId13" w:tooltip="решение от 25.03.2011 0:00:00 №8 Дума Ханты-Мансийского района&#10;&#10;Об утверждении Положения о размерах и условиях оплаты труда муниципальных служащих органов местного самоуправления Ханты-Мансийского района" w:history="1"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от 25.03.2011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8</w:t>
        </w:r>
      </w:hyperlink>
      <w:r w:rsidR="004F103E">
        <w:t xml:space="preserve"> </w:t>
      </w:r>
      <w:r w:rsidR="00862BC0" w:rsidRPr="0086655A">
        <w:rPr>
          <w:rFonts w:ascii="Times New Roman" w:hAnsi="Times New Roman"/>
          <w:sz w:val="28"/>
          <w:szCs w:val="28"/>
        </w:rPr>
        <w:t>«</w:t>
      </w:r>
      <w:r w:rsidR="00047636" w:rsidRPr="0086655A">
        <w:rPr>
          <w:rFonts w:ascii="Times New Roman" w:hAnsi="Times New Roman"/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9A0E42" w:rsidRPr="0086655A">
        <w:rPr>
          <w:rFonts w:ascii="Times New Roman" w:hAnsi="Times New Roman"/>
          <w:sz w:val="28"/>
          <w:szCs w:val="28"/>
        </w:rPr>
        <w:t>(далее</w:t>
      </w:r>
      <w:r w:rsidR="009074AE">
        <w:rPr>
          <w:rFonts w:ascii="Times New Roman" w:hAnsi="Times New Roman"/>
          <w:sz w:val="28"/>
          <w:szCs w:val="28"/>
        </w:rPr>
        <w:t xml:space="preserve"> </w:t>
      </w:r>
      <w:r w:rsidR="00E12B79">
        <w:rPr>
          <w:rFonts w:ascii="Times New Roman" w:hAnsi="Times New Roman"/>
          <w:sz w:val="28"/>
          <w:szCs w:val="28"/>
        </w:rPr>
        <w:t>–</w:t>
      </w:r>
      <w:r w:rsidR="009074AE">
        <w:rPr>
          <w:rFonts w:ascii="Times New Roman" w:hAnsi="Times New Roman"/>
          <w:sz w:val="28"/>
          <w:szCs w:val="28"/>
        </w:rPr>
        <w:t xml:space="preserve"> </w:t>
      </w:r>
      <w:r w:rsidR="009A0E42" w:rsidRPr="00261E57">
        <w:rPr>
          <w:rFonts w:ascii="Times New Roman" w:hAnsi="Times New Roman"/>
          <w:sz w:val="28"/>
          <w:szCs w:val="28"/>
        </w:rPr>
        <w:t xml:space="preserve">Решение) </w:t>
      </w:r>
      <w:r w:rsidR="0006311F" w:rsidRPr="00261E57">
        <w:rPr>
          <w:rFonts w:ascii="Times New Roman" w:hAnsi="Times New Roman"/>
          <w:sz w:val="28"/>
          <w:szCs w:val="28"/>
        </w:rPr>
        <w:t>следующие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A62C1C" w:rsidRPr="00261E57">
        <w:rPr>
          <w:rFonts w:ascii="Times New Roman" w:hAnsi="Times New Roman"/>
          <w:sz w:val="28"/>
          <w:szCs w:val="28"/>
        </w:rPr>
        <w:t>изменения</w:t>
      </w:r>
      <w:r w:rsidR="0078290A" w:rsidRPr="00261E57">
        <w:rPr>
          <w:rFonts w:ascii="Times New Roman" w:hAnsi="Times New Roman"/>
          <w:sz w:val="28"/>
          <w:szCs w:val="28"/>
        </w:rPr>
        <w:t>:</w:t>
      </w:r>
    </w:p>
    <w:p w14:paraId="27C7AFC1" w14:textId="77777777" w:rsidR="003D3C4F" w:rsidRPr="009074AE" w:rsidRDefault="003D3C4F" w:rsidP="00576679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0" w:name="_Hlk126235221"/>
      <w:r w:rsidRPr="009074AE">
        <w:rPr>
          <w:rFonts w:ascii="Times New Roman" w:hAnsi="Times New Roman"/>
          <w:sz w:val="28"/>
          <w:szCs w:val="28"/>
        </w:rPr>
        <w:t xml:space="preserve">Статью </w:t>
      </w:r>
      <w:r w:rsidR="00060CBE" w:rsidRPr="009074AE">
        <w:rPr>
          <w:rFonts w:ascii="Times New Roman" w:hAnsi="Times New Roman"/>
          <w:sz w:val="28"/>
          <w:szCs w:val="28"/>
        </w:rPr>
        <w:t>2</w:t>
      </w:r>
      <w:r w:rsidRPr="009074AE">
        <w:rPr>
          <w:rFonts w:ascii="Times New Roman" w:hAnsi="Times New Roman"/>
          <w:sz w:val="28"/>
          <w:szCs w:val="28"/>
        </w:rPr>
        <w:t xml:space="preserve"> приложения к Решению изложить в следующей редакции</w:t>
      </w:r>
      <w:bookmarkEnd w:id="0"/>
      <w:r w:rsidRPr="009074AE">
        <w:rPr>
          <w:rFonts w:ascii="Times New Roman" w:hAnsi="Times New Roman"/>
          <w:sz w:val="28"/>
          <w:szCs w:val="28"/>
        </w:rPr>
        <w:t>:</w:t>
      </w:r>
    </w:p>
    <w:p w14:paraId="32AE526F" w14:textId="77777777" w:rsidR="00060CBE" w:rsidRPr="009074AE" w:rsidRDefault="003D3C4F" w:rsidP="00576679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 w:rsidRPr="009074AE">
        <w:rPr>
          <w:rFonts w:ascii="Times New Roman" w:hAnsi="Times New Roman"/>
          <w:bCs/>
          <w:sz w:val="28"/>
          <w:szCs w:val="28"/>
        </w:rPr>
        <w:t xml:space="preserve">«Статья </w:t>
      </w:r>
      <w:r w:rsidR="00060CBE" w:rsidRPr="009074AE">
        <w:rPr>
          <w:rFonts w:ascii="Times New Roman" w:hAnsi="Times New Roman"/>
          <w:bCs/>
          <w:sz w:val="28"/>
          <w:szCs w:val="28"/>
        </w:rPr>
        <w:t>2</w:t>
      </w:r>
      <w:r w:rsidRPr="009074AE">
        <w:rPr>
          <w:rFonts w:ascii="Times New Roman" w:hAnsi="Times New Roman"/>
          <w:bCs/>
          <w:sz w:val="28"/>
          <w:szCs w:val="28"/>
        </w:rPr>
        <w:t xml:space="preserve">. </w:t>
      </w:r>
      <w:r w:rsidR="00060CBE" w:rsidRPr="009074AE">
        <w:rPr>
          <w:rFonts w:ascii="Times New Roman" w:hAnsi="Times New Roman"/>
          <w:bCs/>
          <w:sz w:val="28"/>
          <w:szCs w:val="28"/>
        </w:rPr>
        <w:t>Денежное содержание муниципального служащего</w:t>
      </w:r>
    </w:p>
    <w:p w14:paraId="649D4590" w14:textId="6872887F" w:rsidR="00060CBE" w:rsidRPr="00060CBE" w:rsidRDefault="00060CBE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 xml:space="preserve">1. В соответствии со статьей 16 Закона Ханты-Мансийского автономного округа </w:t>
      </w:r>
      <w:r w:rsidR="00787EB6">
        <w:rPr>
          <w:rFonts w:ascii="Times New Roman" w:hAnsi="Times New Roman"/>
          <w:sz w:val="28"/>
          <w:szCs w:val="28"/>
        </w:rPr>
        <w:t>–</w:t>
      </w:r>
      <w:r w:rsidRPr="00060CBE">
        <w:rPr>
          <w:rFonts w:ascii="Times New Roman" w:hAnsi="Times New Roman"/>
          <w:sz w:val="28"/>
          <w:szCs w:val="28"/>
        </w:rPr>
        <w:t xml:space="preserve"> Югры от 20 июля 2007 года </w:t>
      </w:r>
      <w:r w:rsidR="00787EB6">
        <w:rPr>
          <w:rFonts w:ascii="Times New Roman" w:hAnsi="Times New Roman"/>
          <w:sz w:val="28"/>
          <w:szCs w:val="28"/>
        </w:rPr>
        <w:t>№</w:t>
      </w:r>
      <w:r w:rsidRPr="009074AE">
        <w:rPr>
          <w:rFonts w:ascii="Times New Roman" w:hAnsi="Times New Roman"/>
          <w:sz w:val="28"/>
          <w:szCs w:val="28"/>
        </w:rPr>
        <w:t xml:space="preserve"> </w:t>
      </w:r>
      <w:hyperlink r:id="rId14" w:tooltip="от 20 июля 2007 года 113-оз " w:history="1">
        <w:r w:rsidRPr="009074AE">
          <w:rPr>
            <w:rStyle w:val="a5"/>
            <w:rFonts w:ascii="Times New Roman" w:hAnsi="Times New Roman"/>
            <w:color w:val="auto"/>
            <w:sz w:val="28"/>
            <w:szCs w:val="28"/>
          </w:rPr>
          <w:t>113-оз</w:t>
        </w:r>
      </w:hyperlink>
      <w:r w:rsidRPr="00060CBE">
        <w:rPr>
          <w:rFonts w:ascii="Times New Roman" w:hAnsi="Times New Roman"/>
          <w:sz w:val="28"/>
          <w:szCs w:val="28"/>
        </w:rPr>
        <w:t xml:space="preserve"> «Об отдельных вопросах </w:t>
      </w:r>
      <w:r w:rsidRPr="00060CBE">
        <w:rPr>
          <w:rFonts w:ascii="Times New Roman" w:hAnsi="Times New Roman"/>
          <w:sz w:val="28"/>
          <w:szCs w:val="28"/>
        </w:rPr>
        <w:lastRenderedPageBreak/>
        <w:t xml:space="preserve">муниципальной службы в Ханты-Мансийском автономном округе </w:t>
      </w:r>
      <w:r w:rsidR="00787EB6">
        <w:rPr>
          <w:rFonts w:ascii="Times New Roman" w:hAnsi="Times New Roman"/>
          <w:sz w:val="28"/>
          <w:szCs w:val="28"/>
        </w:rPr>
        <w:t>–</w:t>
      </w:r>
      <w:r w:rsidRPr="00060CBE">
        <w:rPr>
          <w:rFonts w:ascii="Times New Roman" w:hAnsi="Times New Roman"/>
          <w:sz w:val="28"/>
          <w:szCs w:val="28"/>
        </w:rPr>
        <w:t xml:space="preserve"> Югре» денежное содержание муниципального служащего состоит из:</w:t>
      </w:r>
    </w:p>
    <w:p w14:paraId="00828BF8" w14:textId="77777777" w:rsidR="00060CBE" w:rsidRPr="00060CBE" w:rsidRDefault="00060CBE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1) должностного оклада;</w:t>
      </w:r>
    </w:p>
    <w:p w14:paraId="2B4056BA" w14:textId="77777777" w:rsidR="00060CBE" w:rsidRPr="00060CBE" w:rsidRDefault="00060CBE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2) ежемесячной надбавки к должностному окладу за классный чин;</w:t>
      </w:r>
    </w:p>
    <w:p w14:paraId="5E4BE8CC" w14:textId="77777777" w:rsidR="00060CBE" w:rsidRPr="00060CBE" w:rsidRDefault="00060CBE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3) ежемесячной надбавки к должностному окладу за особые условия муниципальной службы;</w:t>
      </w:r>
    </w:p>
    <w:p w14:paraId="212ECD8A" w14:textId="77777777" w:rsidR="00060CBE" w:rsidRPr="00060CBE" w:rsidRDefault="00060CBE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4) ежемесячной надбавки к должностному окладу за выслугу лет;</w:t>
      </w:r>
    </w:p>
    <w:p w14:paraId="1B8FE6D3" w14:textId="77777777" w:rsidR="00060CBE" w:rsidRPr="00060CBE" w:rsidRDefault="00060CBE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5) ежемесячной процентной надбавки к должностному окладу за работу со сведениями, составляющими государственную тайну;</w:t>
      </w:r>
    </w:p>
    <w:p w14:paraId="7A96EF43" w14:textId="38496FDA" w:rsidR="00060CBE" w:rsidRPr="00060CBE" w:rsidRDefault="00060CBE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6) денежного поощрения;</w:t>
      </w:r>
    </w:p>
    <w:p w14:paraId="0B65C98A" w14:textId="77777777" w:rsidR="00060CBE" w:rsidRPr="00060CBE" w:rsidRDefault="00060CBE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7) районного коэффициента к заработной плате за работу в районах Крайнего Севера и приравненных к ним местностях;</w:t>
      </w:r>
    </w:p>
    <w:p w14:paraId="5AF171B2" w14:textId="77777777" w:rsidR="00060CBE" w:rsidRPr="00060CBE" w:rsidRDefault="00060CBE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8) ежемесячной процентной надбавки за работу в районах Крайнего Севера и приравненных к ним местностях;</w:t>
      </w:r>
    </w:p>
    <w:p w14:paraId="7BA3AD33" w14:textId="77777777" w:rsidR="00060CBE" w:rsidRPr="00060CBE" w:rsidRDefault="00060CBE" w:rsidP="00576679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9) премий, в том числе за выполнение особо важных и сложных заданий;</w:t>
      </w:r>
    </w:p>
    <w:p w14:paraId="5138812D" w14:textId="7BE39D11" w:rsidR="00060CBE" w:rsidRPr="00060CBE" w:rsidRDefault="00060CBE" w:rsidP="00576679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1</w:t>
      </w:r>
      <w:r w:rsidR="00B47EA4">
        <w:rPr>
          <w:rFonts w:ascii="Times New Roman" w:hAnsi="Times New Roman"/>
          <w:sz w:val="28"/>
          <w:szCs w:val="28"/>
        </w:rPr>
        <w:t>0</w:t>
      </w:r>
      <w:r w:rsidRPr="00060CBE">
        <w:rPr>
          <w:rFonts w:ascii="Times New Roman" w:hAnsi="Times New Roman"/>
          <w:sz w:val="28"/>
          <w:szCs w:val="28"/>
        </w:rPr>
        <w:t>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служащих;</w:t>
      </w:r>
    </w:p>
    <w:p w14:paraId="7FC07ABA" w14:textId="2F87DA40" w:rsidR="00060CBE" w:rsidRPr="00060CBE" w:rsidRDefault="00060CBE" w:rsidP="00576679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>1</w:t>
      </w:r>
      <w:r w:rsidR="00B47EA4">
        <w:rPr>
          <w:rFonts w:ascii="Times New Roman" w:hAnsi="Times New Roman"/>
          <w:sz w:val="28"/>
          <w:szCs w:val="28"/>
        </w:rPr>
        <w:t>1</w:t>
      </w:r>
      <w:r w:rsidRPr="00060CBE">
        <w:rPr>
          <w:rFonts w:ascii="Times New Roman" w:hAnsi="Times New Roman"/>
          <w:sz w:val="28"/>
          <w:szCs w:val="28"/>
        </w:rPr>
        <w:t>) иных выплат, предусмотренных федеральными законами и другими нормативными правовыми актами.</w:t>
      </w:r>
    </w:p>
    <w:p w14:paraId="16313A8B" w14:textId="05577FBE" w:rsidR="00060CBE" w:rsidRPr="00060CBE" w:rsidRDefault="00060CBE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0CBE">
        <w:rPr>
          <w:rFonts w:ascii="Times New Roman" w:hAnsi="Times New Roman"/>
          <w:sz w:val="28"/>
          <w:szCs w:val="28"/>
        </w:rPr>
        <w:t xml:space="preserve">2. Установленные данным Положением выплаты, входящие в состав денежного содержания муниципальных служащих, производятся в пределах утвержденного планового фонда оплаты труда, сформированного в соответствии с нормативами, установленными Правительством Ханты-Мансийского автономного округа </w:t>
      </w:r>
      <w:r w:rsidR="00787EB6">
        <w:rPr>
          <w:rFonts w:ascii="Times New Roman" w:hAnsi="Times New Roman"/>
          <w:sz w:val="28"/>
          <w:szCs w:val="28"/>
        </w:rPr>
        <w:t>–</w:t>
      </w:r>
      <w:r w:rsidRPr="00060CBE">
        <w:rPr>
          <w:rFonts w:ascii="Times New Roman" w:hAnsi="Times New Roman"/>
          <w:sz w:val="28"/>
          <w:szCs w:val="28"/>
        </w:rPr>
        <w:t xml:space="preserve"> Югры.</w:t>
      </w:r>
    </w:p>
    <w:p w14:paraId="799F9B78" w14:textId="653A76E3" w:rsidR="003D3C4F" w:rsidRPr="00060CBE" w:rsidRDefault="00060CBE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60CBE">
        <w:rPr>
          <w:rStyle w:val="FontStyle13"/>
          <w:rFonts w:cs="Arial"/>
          <w:sz w:val="28"/>
          <w:szCs w:val="28"/>
        </w:rPr>
        <w:t xml:space="preserve">3. При направлении муниципального служащего в служебную командировку ему гарантируется </w:t>
      </w:r>
      <w:r w:rsidR="00FE5834">
        <w:rPr>
          <w:rStyle w:val="FontStyle13"/>
          <w:rFonts w:cs="Arial"/>
          <w:sz w:val="28"/>
          <w:szCs w:val="28"/>
        </w:rPr>
        <w:t>сохранение денежного содержания</w:t>
      </w:r>
      <w:r w:rsidRPr="00060CBE">
        <w:rPr>
          <w:rStyle w:val="FontStyle13"/>
          <w:rFonts w:cs="Arial"/>
          <w:sz w:val="28"/>
          <w:szCs w:val="28"/>
        </w:rPr>
        <w:t xml:space="preserve"> за весь п</w:t>
      </w:r>
      <w:r w:rsidR="00FE5834">
        <w:rPr>
          <w:rStyle w:val="FontStyle13"/>
          <w:rFonts w:cs="Arial"/>
          <w:sz w:val="28"/>
          <w:szCs w:val="28"/>
        </w:rPr>
        <w:t>ериод нахождения в командировке</w:t>
      </w:r>
      <w:r w:rsidRPr="00060CBE">
        <w:rPr>
          <w:rStyle w:val="FontStyle13"/>
          <w:rFonts w:cs="Arial"/>
          <w:sz w:val="28"/>
          <w:szCs w:val="28"/>
        </w:rPr>
        <w:t xml:space="preserve"> как за фактически отработанное время.</w:t>
      </w:r>
      <w:r w:rsidR="00FE5834">
        <w:rPr>
          <w:rStyle w:val="FontStyle13"/>
          <w:rFonts w:cs="Arial"/>
          <w:sz w:val="28"/>
          <w:szCs w:val="28"/>
        </w:rPr>
        <w:t>»;</w:t>
      </w:r>
    </w:p>
    <w:p w14:paraId="7B1C348A" w14:textId="77777777" w:rsidR="0078290A" w:rsidRPr="00261E57" w:rsidRDefault="003D3C4F" w:rsidP="0057667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</w:t>
      </w:r>
      <w:r w:rsidR="0078290A" w:rsidRPr="00261E57">
        <w:rPr>
          <w:rFonts w:ascii="Times New Roman" w:hAnsi="Times New Roman"/>
          <w:sz w:val="28"/>
          <w:szCs w:val="28"/>
        </w:rPr>
        <w:t>татью 3</w:t>
      </w:r>
      <w:r w:rsidR="009A0E42" w:rsidRPr="00261E57">
        <w:rPr>
          <w:rFonts w:ascii="Times New Roman" w:hAnsi="Times New Roman"/>
          <w:sz w:val="28"/>
          <w:szCs w:val="28"/>
        </w:rPr>
        <w:t xml:space="preserve"> приложения к Решению</w:t>
      </w:r>
      <w:r w:rsidR="0078290A" w:rsidRPr="00261E5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04188C58" w14:textId="77777777" w:rsidR="00CC0698" w:rsidRPr="00261E57" w:rsidRDefault="00862BC0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«</w:t>
      </w:r>
      <w:r w:rsidR="00CC0698" w:rsidRPr="00261E57">
        <w:rPr>
          <w:rFonts w:ascii="Times New Roman" w:hAnsi="Times New Roman"/>
          <w:sz w:val="28"/>
          <w:szCs w:val="28"/>
        </w:rPr>
        <w:t>Статья 3. Размеры должностных окладов по должностям муниципальной службы</w:t>
      </w:r>
    </w:p>
    <w:p w14:paraId="3CCCC956" w14:textId="77777777" w:rsidR="00BC13BA" w:rsidRPr="00261E57" w:rsidRDefault="005175E3" w:rsidP="00576679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1.</w:t>
      </w:r>
      <w:r w:rsidR="00DB1E41">
        <w:rPr>
          <w:rFonts w:ascii="Times New Roman" w:hAnsi="Times New Roman"/>
          <w:sz w:val="28"/>
          <w:szCs w:val="28"/>
        </w:rPr>
        <w:tab/>
      </w:r>
      <w:r w:rsidR="00CC0698" w:rsidRPr="00261E57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 w:rsidR="00060CBE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муниципальной службы, учреждаемым для обеспечения исполнения</w:t>
      </w:r>
      <w:r w:rsidR="00060CBE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полномочий Думы Ханты-Мансийского района:</w:t>
      </w:r>
    </w:p>
    <w:tbl>
      <w:tblPr>
        <w:tblW w:w="4931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157"/>
        <w:gridCol w:w="3256"/>
        <w:gridCol w:w="1984"/>
      </w:tblGrid>
      <w:tr w:rsidR="00C06FE3" w:rsidRPr="00261E57" w14:paraId="69B76931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B905" w14:textId="77777777" w:rsidR="00CC0698" w:rsidRPr="00261E57" w:rsidRDefault="00862BC0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A0F3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6397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8579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784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06FE3" w:rsidRPr="00261E57" w14:paraId="0680EB69" w14:textId="77777777" w:rsidTr="004E7E2A">
        <w:trPr>
          <w:cantSplit/>
          <w:trHeight w:val="29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6EC4" w14:textId="77777777" w:rsidR="00CC0698" w:rsidRPr="00D67A62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399C" w14:textId="77777777" w:rsidR="00CC0698" w:rsidRPr="00D67A62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7A6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D86F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EE19" w14:textId="77777777" w:rsidR="00CC0698" w:rsidRPr="00AC3F56" w:rsidRDefault="00AC3F56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058</w:t>
            </w:r>
          </w:p>
        </w:tc>
      </w:tr>
      <w:tr w:rsidR="00C06FE3" w:rsidRPr="00261E57" w14:paraId="2CDC33D6" w14:textId="77777777" w:rsidTr="004E7E2A">
        <w:trPr>
          <w:cantSplit/>
          <w:trHeight w:val="29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C2B6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6FFF" w14:textId="77777777" w:rsidR="00CC0698" w:rsidRPr="00261E57" w:rsidRDefault="005175E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аппарата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661A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AC78" w14:textId="77777777" w:rsidR="00CC0698" w:rsidRPr="00AC3F56" w:rsidRDefault="00AC3F56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</w:t>
            </w:r>
          </w:p>
        </w:tc>
      </w:tr>
      <w:tr w:rsidR="00C06FE3" w:rsidRPr="00261E57" w14:paraId="03CC8099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7415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0D36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аппарата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CAAE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24A3" w14:textId="77777777" w:rsidR="00CC0698" w:rsidRPr="00AC3F56" w:rsidRDefault="00AC3F56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717</w:t>
            </w:r>
          </w:p>
        </w:tc>
      </w:tr>
      <w:tr w:rsidR="00C06FE3" w:rsidRPr="00261E57" w14:paraId="160F7918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18F7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9C17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альник (заведующий) отдела,</w:t>
            </w:r>
            <w:r w:rsidR="00784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5E3" w:rsidRPr="00261E57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E876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C2FF" w14:textId="77777777" w:rsidR="00CC0698" w:rsidRPr="00AC3F56" w:rsidRDefault="00AC3F56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717</w:t>
            </w:r>
          </w:p>
        </w:tc>
      </w:tr>
      <w:tr w:rsidR="00C06FE3" w:rsidRPr="00261E57" w14:paraId="2FB01DA8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59FE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6207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альник (заведующий) отдела,</w:t>
            </w:r>
            <w:r w:rsidR="00784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службы в составе управления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90F1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44B1" w14:textId="77777777" w:rsidR="00CC0698" w:rsidRPr="00AC3F56" w:rsidRDefault="00AC3F56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</w:tr>
      <w:tr w:rsidR="00C06FE3" w:rsidRPr="00261E57" w14:paraId="115C3B74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8A54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7941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5175E3" w:rsidRPr="00261E57">
              <w:rPr>
                <w:rFonts w:ascii="Times New Roman" w:hAnsi="Times New Roman" w:cs="Times New Roman"/>
                <w:sz w:val="28"/>
                <w:szCs w:val="28"/>
              </w:rPr>
              <w:t>(заведующего) отдела, службы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8A0E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13F4" w14:textId="77777777" w:rsidR="00CC0698" w:rsidRPr="00AC3F56" w:rsidRDefault="00AC3F56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413</w:t>
            </w:r>
          </w:p>
        </w:tc>
      </w:tr>
      <w:tr w:rsidR="00C06FE3" w:rsidRPr="00261E57" w14:paraId="32D2E175" w14:textId="77777777" w:rsidTr="004E7E2A">
        <w:trPr>
          <w:cantSplit/>
          <w:trHeight w:val="29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9361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B998" w14:textId="77777777" w:rsidR="00CC0698" w:rsidRPr="00261E57" w:rsidRDefault="005175E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CF63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FAA1" w14:textId="77777777" w:rsidR="00CC0698" w:rsidRPr="00AC3F56" w:rsidRDefault="00AC3F56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558</w:t>
            </w:r>
          </w:p>
        </w:tc>
      </w:tr>
      <w:tr w:rsidR="00C06FE3" w:rsidRPr="00261E57" w14:paraId="2E544234" w14:textId="77777777" w:rsidTr="004E7E2A">
        <w:trPr>
          <w:cantSplit/>
          <w:trHeight w:val="29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1FB7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A3FE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326B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297B" w14:textId="77777777" w:rsidR="00CC0698" w:rsidRPr="00AC3F56" w:rsidRDefault="00AC3F56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558</w:t>
            </w:r>
          </w:p>
        </w:tc>
      </w:tr>
      <w:tr w:rsidR="00C06FE3" w:rsidRPr="00261E57" w14:paraId="06530E22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9BA8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62E8" w14:textId="77777777" w:rsidR="00CC0698" w:rsidRPr="00261E57" w:rsidRDefault="005175E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4741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74CE" w14:textId="77777777" w:rsidR="00CC0698" w:rsidRPr="00AC3F56" w:rsidRDefault="00AC3F56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</w:t>
            </w:r>
          </w:p>
        </w:tc>
      </w:tr>
      <w:tr w:rsidR="00C06FE3" w:rsidRPr="00261E57" w14:paraId="2AFCA2C9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D53D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696A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E2B3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A2AD" w14:textId="77777777" w:rsidR="00CC0698" w:rsidRPr="00AC3F56" w:rsidRDefault="00AC3F56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</w:t>
            </w:r>
          </w:p>
        </w:tc>
      </w:tr>
      <w:tr w:rsidR="00C06FE3" w:rsidRPr="00261E57" w14:paraId="020D4954" w14:textId="77777777" w:rsidTr="004E7E2A">
        <w:trPr>
          <w:cantSplit/>
          <w:trHeight w:val="29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CDFD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3BFF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A4B8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DCB9" w14:textId="77777777" w:rsidR="00CC0698" w:rsidRPr="00AC3F56" w:rsidRDefault="00AC3F56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</w:p>
        </w:tc>
      </w:tr>
      <w:tr w:rsidR="00C06FE3" w:rsidRPr="00261E57" w14:paraId="0B56FBB5" w14:textId="77777777" w:rsidTr="004E7E2A">
        <w:trPr>
          <w:cantSplit/>
          <w:trHeight w:val="29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BDC2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95B2" w14:textId="77777777" w:rsidR="00CC0698" w:rsidRPr="00261E57" w:rsidRDefault="005175E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8C73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2039" w14:textId="77777777" w:rsidR="00CC0698" w:rsidRPr="00AC3F56" w:rsidRDefault="00AC3F56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</w:tr>
      <w:tr w:rsidR="00C06FE3" w:rsidRPr="00261E57" w14:paraId="084723A8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0FCB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ABB3" w14:textId="77777777" w:rsidR="00CC0698" w:rsidRPr="00261E57" w:rsidRDefault="005175E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BA68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1374" w14:textId="77777777" w:rsidR="00CC0698" w:rsidRPr="00AC3F56" w:rsidRDefault="00AC3F56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</w:t>
            </w:r>
          </w:p>
        </w:tc>
      </w:tr>
      <w:tr w:rsidR="00C06FE3" w:rsidRPr="00261E57" w14:paraId="521A0588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A7B1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BF7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D454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6CF0" w14:textId="77777777" w:rsidR="00CC0698" w:rsidRPr="00AC3F56" w:rsidRDefault="00AC3F56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</w:t>
            </w:r>
          </w:p>
        </w:tc>
      </w:tr>
      <w:tr w:rsidR="00C06FE3" w:rsidRPr="00261E57" w14:paraId="5ADB05D7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2426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954E" w14:textId="77777777" w:rsidR="00CC0698" w:rsidRPr="00261E57" w:rsidRDefault="005175E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A077" w14:textId="77777777" w:rsidR="00CC0698" w:rsidRPr="00261E57" w:rsidRDefault="005175E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специалист/младшая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A183" w14:textId="77777777" w:rsidR="00CC0698" w:rsidRPr="00AC3F56" w:rsidRDefault="00AC3F56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941</w:t>
            </w:r>
          </w:p>
        </w:tc>
      </w:tr>
      <w:tr w:rsidR="00C06FE3" w:rsidRPr="00261E57" w14:paraId="30CC62F7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EE7C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DBAB" w14:textId="77777777" w:rsidR="00CC0698" w:rsidRPr="00261E57" w:rsidRDefault="005175E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1A0B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A1" w14:textId="77777777" w:rsidR="00CC0698" w:rsidRPr="00AC3F56" w:rsidRDefault="00AC3F56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086</w:t>
            </w:r>
          </w:p>
        </w:tc>
      </w:tr>
      <w:tr w:rsidR="00C06FE3" w:rsidRPr="00261E57" w14:paraId="018F9636" w14:textId="77777777" w:rsidTr="004E7E2A">
        <w:trPr>
          <w:cantSplit/>
          <w:trHeight w:val="44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7087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B9DE" w14:textId="77777777" w:rsidR="00CC0698" w:rsidRPr="00261E57" w:rsidRDefault="005175E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56CA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2E64" w14:textId="77777777" w:rsidR="00CC0698" w:rsidRPr="00AC3F56" w:rsidRDefault="00AC3F56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086</w:t>
            </w:r>
          </w:p>
        </w:tc>
      </w:tr>
    </w:tbl>
    <w:p w14:paraId="7C824DF6" w14:textId="77777777" w:rsidR="00CC0698" w:rsidRPr="00261E57" w:rsidRDefault="00C06FE3" w:rsidP="00576679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2.</w:t>
      </w:r>
      <w:r w:rsidR="00DB1E41">
        <w:rPr>
          <w:rFonts w:ascii="Times New Roman" w:hAnsi="Times New Roman"/>
          <w:sz w:val="28"/>
          <w:szCs w:val="28"/>
        </w:rPr>
        <w:tab/>
      </w:r>
      <w:r w:rsidR="00CC0698" w:rsidRPr="00261E57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 w:rsidR="00060CBE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м</w:t>
      </w:r>
      <w:r w:rsidR="00C87612" w:rsidRPr="00261E57">
        <w:rPr>
          <w:rFonts w:ascii="Times New Roman" w:hAnsi="Times New Roman"/>
          <w:sz w:val="28"/>
          <w:szCs w:val="28"/>
        </w:rPr>
        <w:t>униципальной службы, учреждаемым</w:t>
      </w:r>
      <w:r w:rsidR="00CC0698" w:rsidRPr="00261E57">
        <w:rPr>
          <w:rFonts w:ascii="Times New Roman" w:hAnsi="Times New Roman"/>
          <w:sz w:val="28"/>
          <w:szCs w:val="28"/>
        </w:rPr>
        <w:t xml:space="preserve"> для обеспечения исполнения</w:t>
      </w:r>
      <w:r w:rsidR="00060CBE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полномочий главы Ханты-Мансийского района</w:t>
      </w:r>
      <w:r w:rsidR="005568CB" w:rsidRPr="00261E57">
        <w:rPr>
          <w:rFonts w:ascii="Times New Roman" w:hAnsi="Times New Roman"/>
          <w:sz w:val="28"/>
          <w:szCs w:val="28"/>
        </w:rPr>
        <w:t>:</w:t>
      </w:r>
    </w:p>
    <w:tbl>
      <w:tblPr>
        <w:tblW w:w="4931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160"/>
        <w:gridCol w:w="3342"/>
        <w:gridCol w:w="1901"/>
      </w:tblGrid>
      <w:tr w:rsidR="00CC0698" w:rsidRPr="00261E57" w14:paraId="0D0EDBD4" w14:textId="77777777" w:rsidTr="00E12B79">
        <w:trPr>
          <w:cantSplit/>
          <w:trHeight w:val="36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C6FD" w14:textId="77777777" w:rsidR="00CC0698" w:rsidRPr="00261E57" w:rsidRDefault="00862BC0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9739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5234" w14:textId="77777777" w:rsidR="0078445F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</w:t>
            </w:r>
          </w:p>
          <w:p w14:paraId="14936F55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признаки/ группы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CC91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4E7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C0698" w:rsidRPr="00261E57" w14:paraId="7381A151" w14:textId="77777777" w:rsidTr="00E12B79">
        <w:trPr>
          <w:cantSplit/>
          <w:trHeight w:val="48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FEF4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8D31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5568CB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ощник, советник,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главы </w:t>
            </w:r>
            <w:r w:rsidR="00A467BD" w:rsidRPr="00261E5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4D45" w14:textId="38E7E7EC" w:rsidR="0078445F" w:rsidRDefault="00895AA6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787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486" w:rsidRPr="00261E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977486" w:rsidRPr="00261E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5F4A19F2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3680" w14:textId="77777777" w:rsidR="00CC0698" w:rsidRPr="0078445F" w:rsidRDefault="00686B75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60CBE" w:rsidRPr="00784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</w:p>
        </w:tc>
      </w:tr>
      <w:tr w:rsidR="00CC0698" w:rsidRPr="00261E57" w14:paraId="5A0883C3" w14:textId="77777777" w:rsidTr="00E12B79">
        <w:trPr>
          <w:cantSplit/>
          <w:trHeight w:val="36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91F1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AB96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</w:t>
            </w:r>
            <w:r w:rsidR="00A467BD" w:rsidRPr="00261E5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5596" w14:textId="33B91EFA" w:rsidR="0078445F" w:rsidRDefault="00895AA6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787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486" w:rsidRPr="00261E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977486" w:rsidRPr="00261E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67A828E4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A505" w14:textId="77777777" w:rsidR="00CC0698" w:rsidRPr="0078445F" w:rsidRDefault="00686B75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60CBE" w:rsidRPr="00784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</w:tr>
    </w:tbl>
    <w:p w14:paraId="13B3AC9B" w14:textId="77777777" w:rsidR="00CC0698" w:rsidRPr="00261E57" w:rsidRDefault="00C06FE3" w:rsidP="00576679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3.</w:t>
      </w:r>
      <w:r w:rsidR="00DB1E41">
        <w:rPr>
          <w:rFonts w:ascii="Times New Roman" w:hAnsi="Times New Roman"/>
          <w:sz w:val="28"/>
          <w:szCs w:val="28"/>
        </w:rPr>
        <w:tab/>
      </w:r>
      <w:r w:rsidR="00CC0698" w:rsidRPr="00261E57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 w:rsidR="00060CBE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муниципальной службы, учреждаемым для обеспечения исполнения</w:t>
      </w:r>
      <w:r w:rsidR="00060CBE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полномочий местной администрации</w:t>
      </w:r>
      <w:r w:rsidR="00060CBE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(исполнительно-распорядительного органа)</w:t>
      </w:r>
      <w:r w:rsidR="00060CBE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Ханты-Мансийского района</w:t>
      </w:r>
      <w:r w:rsidR="005568CB" w:rsidRPr="00261E57">
        <w:rPr>
          <w:rFonts w:ascii="Times New Roman" w:hAnsi="Times New Roman"/>
          <w:sz w:val="28"/>
          <w:szCs w:val="28"/>
        </w:rPr>
        <w:t>:</w:t>
      </w:r>
    </w:p>
    <w:tbl>
      <w:tblPr>
        <w:tblW w:w="4931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3403"/>
        <w:gridCol w:w="1842"/>
      </w:tblGrid>
      <w:tr w:rsidR="00CC0698" w:rsidRPr="00261E57" w14:paraId="15240472" w14:textId="77777777" w:rsidTr="00E12B79">
        <w:trPr>
          <w:cantSplit/>
          <w:trHeight w:val="36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64D6" w14:textId="77777777" w:rsidR="00CC0698" w:rsidRPr="00261E57" w:rsidRDefault="00862BC0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5E3A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B3E9" w14:textId="77777777" w:rsidR="00CC0698" w:rsidRPr="00261E57" w:rsidRDefault="00C06FE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признаки/группы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A724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4E7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C0698" w:rsidRPr="00261E57" w14:paraId="15869C72" w14:textId="77777777" w:rsidTr="00E12B79">
        <w:trPr>
          <w:cantSplit/>
          <w:trHeight w:val="48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4044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22AF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Первый заме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ститель главы </w:t>
            </w:r>
            <w:r w:rsidR="005568CB" w:rsidRPr="00261E57">
              <w:rPr>
                <w:rFonts w:ascii="Times New Roman" w:hAnsi="Times New Roman" w:cs="Times New Roman"/>
                <w:sz w:val="28"/>
                <w:szCs w:val="28"/>
              </w:rPr>
              <w:t>Ханты-Ман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сийского района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4CF8" w14:textId="77777777" w:rsidR="00CC0698" w:rsidRPr="00261E57" w:rsidRDefault="00C06FE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A52E" w14:textId="77777777" w:rsidR="00CC0698" w:rsidRPr="000C6BDD" w:rsidRDefault="000C6BDD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502</w:t>
            </w:r>
          </w:p>
        </w:tc>
      </w:tr>
      <w:tr w:rsidR="00CC0698" w:rsidRPr="00261E57" w14:paraId="34F16166" w14:textId="77777777" w:rsidTr="00E12B79">
        <w:trPr>
          <w:cantSplit/>
          <w:trHeight w:val="48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86DF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0177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ь главы </w:t>
            </w:r>
            <w:r w:rsidR="005568CB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EDA5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D4B8" w14:textId="77777777" w:rsidR="00CC0698" w:rsidRPr="000C6BDD" w:rsidRDefault="000C6BDD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707</w:t>
            </w:r>
          </w:p>
        </w:tc>
      </w:tr>
      <w:tr w:rsidR="00CC0698" w:rsidRPr="00261E57" w14:paraId="04167A2E" w14:textId="77777777" w:rsidTr="00E12B79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55A1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D795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3DA7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174C" w14:textId="77777777" w:rsidR="00CC0698" w:rsidRPr="000C6BDD" w:rsidRDefault="000C6BDD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</w:t>
            </w:r>
          </w:p>
        </w:tc>
      </w:tr>
      <w:tr w:rsidR="00CC0698" w:rsidRPr="00261E57" w14:paraId="3C4A5F29" w14:textId="77777777" w:rsidTr="00E12B79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F9B2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0A57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Директор де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партамента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7C00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0862" w14:textId="77777777" w:rsidR="00CC0698" w:rsidRPr="00B57EE1" w:rsidRDefault="00B57EE1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583</w:t>
            </w:r>
          </w:p>
        </w:tc>
      </w:tr>
      <w:tr w:rsidR="00CC0698" w:rsidRPr="00261E57" w14:paraId="23EC3173" w14:textId="77777777" w:rsidTr="00E12B79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6D48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1E46" w14:textId="77777777" w:rsidR="00CC0698" w:rsidRPr="00261E57" w:rsidRDefault="00C06FE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4955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1CEA" w14:textId="77777777" w:rsidR="00CC0698" w:rsidRPr="00B57EE1" w:rsidRDefault="00B57EE1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583</w:t>
            </w:r>
          </w:p>
        </w:tc>
      </w:tr>
      <w:tr w:rsidR="00CC0698" w:rsidRPr="00261E57" w14:paraId="1342EE6D" w14:textId="77777777" w:rsidTr="00E12B79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C6BE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492F" w14:textId="77777777" w:rsidR="00CC0698" w:rsidRPr="00261E57" w:rsidRDefault="00C06FE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199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8D42" w14:textId="77777777" w:rsidR="00CC0698" w:rsidRPr="0088181E" w:rsidRDefault="0088181E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583</w:t>
            </w:r>
          </w:p>
        </w:tc>
      </w:tr>
      <w:tr w:rsidR="00CC0698" w:rsidRPr="00261E57" w14:paraId="05ECAAFA" w14:textId="77777777" w:rsidTr="00E12B79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9016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5037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3EF9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AD00" w14:textId="77777777" w:rsidR="00CC0698" w:rsidRPr="0088181E" w:rsidRDefault="0088181E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</w:tr>
      <w:tr w:rsidR="00CC0698" w:rsidRPr="00261E57" w14:paraId="2003F8E0" w14:textId="77777777" w:rsidTr="00E12B79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E15B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442A" w14:textId="77777777" w:rsidR="00CC0698" w:rsidRPr="00261E57" w:rsidRDefault="005568CB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CC83" w14:textId="77777777" w:rsidR="00CC0698" w:rsidRPr="00261E57" w:rsidRDefault="00C06FE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7B7A" w14:textId="77777777" w:rsidR="00CC0698" w:rsidRPr="0088181E" w:rsidRDefault="0088181E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</w:p>
        </w:tc>
      </w:tr>
      <w:tr w:rsidR="00CC0698" w:rsidRPr="00261E57" w14:paraId="3B36CFC7" w14:textId="77777777" w:rsidTr="00E12B79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6A7D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1154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AE23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60D7" w14:textId="77777777" w:rsidR="00CC0698" w:rsidRPr="0088181E" w:rsidRDefault="0088181E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</w:p>
        </w:tc>
      </w:tr>
      <w:tr w:rsidR="00CC0698" w:rsidRPr="00261E57" w14:paraId="773C7CB4" w14:textId="77777777" w:rsidTr="00E12B79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DD8F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8FBE" w14:textId="77777777" w:rsidR="00CC0698" w:rsidRPr="00261E57" w:rsidRDefault="00C06FE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28DD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9302" w14:textId="77777777" w:rsidR="00CC0698" w:rsidRPr="00FF5CEB" w:rsidRDefault="00FF5CEB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</w:tr>
      <w:tr w:rsidR="00CC0698" w:rsidRPr="00261E57" w14:paraId="235B0280" w14:textId="77777777" w:rsidTr="00E12B79">
        <w:trPr>
          <w:cantSplit/>
          <w:trHeight w:val="36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0272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AF66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в составе департамента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A9AF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58F3" w14:textId="77777777" w:rsidR="00CC0698" w:rsidRPr="00FF5CEB" w:rsidRDefault="00FF5CEB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</w:tr>
      <w:tr w:rsidR="00CC0698" w:rsidRPr="00261E57" w14:paraId="7AF841DD" w14:textId="77777777" w:rsidTr="00E12B79">
        <w:trPr>
          <w:cantSplit/>
          <w:trHeight w:val="36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A005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E783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в сос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таве департамента, комитета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64A1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5EBC" w14:textId="77777777" w:rsidR="00CC0698" w:rsidRPr="00FF5CEB" w:rsidRDefault="00FF5CEB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</w:tr>
      <w:tr w:rsidR="00CC0698" w:rsidRPr="00261E57" w14:paraId="661577D8" w14:textId="77777777" w:rsidTr="00E12B79">
        <w:trPr>
          <w:cantSplit/>
          <w:trHeight w:val="36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A6F6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DF98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отдела, 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94D9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1F60" w14:textId="77777777" w:rsidR="00CC0698" w:rsidRPr="0049165D" w:rsidRDefault="0049165D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717</w:t>
            </w:r>
          </w:p>
        </w:tc>
      </w:tr>
      <w:tr w:rsidR="00CC0698" w:rsidRPr="00261E57" w14:paraId="3C81041E" w14:textId="77777777" w:rsidTr="00E12B79">
        <w:trPr>
          <w:cantSplit/>
          <w:trHeight w:val="60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8EBB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8009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CE3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Специалист/главная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DE6E" w14:textId="77777777" w:rsidR="00CC0698" w:rsidRPr="0049165D" w:rsidRDefault="0049165D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629</w:t>
            </w:r>
          </w:p>
        </w:tc>
      </w:tr>
      <w:tr w:rsidR="00CC0698" w:rsidRPr="00261E57" w14:paraId="305CA068" w14:textId="77777777" w:rsidTr="00E12B79">
        <w:trPr>
          <w:cantSplit/>
          <w:trHeight w:val="36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CACA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83B2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5568CB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председателя комитета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департамента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151C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BE05" w14:textId="77777777" w:rsidR="00CC0698" w:rsidRPr="0049165D" w:rsidRDefault="0049165D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</w:t>
            </w:r>
          </w:p>
        </w:tc>
      </w:tr>
      <w:tr w:rsidR="00CC0698" w:rsidRPr="00261E57" w14:paraId="16D02A7E" w14:textId="77777777" w:rsidTr="00E12B79">
        <w:trPr>
          <w:cantSplit/>
          <w:trHeight w:val="36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8068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12AF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в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составе департамента, комитета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BBFC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886B" w14:textId="77777777" w:rsidR="00CC0698" w:rsidRPr="0049165D" w:rsidRDefault="0049165D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</w:t>
            </w:r>
          </w:p>
        </w:tc>
      </w:tr>
      <w:tr w:rsidR="00CC0698" w:rsidRPr="00261E57" w14:paraId="54FE65BA" w14:textId="77777777" w:rsidTr="00E12B79">
        <w:trPr>
          <w:cantSplit/>
          <w:trHeight w:val="36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F166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B6CA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(заведующего) отдела, службы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29F8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C69E" w14:textId="77777777" w:rsidR="00CC0698" w:rsidRPr="00592237" w:rsidRDefault="00592237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413</w:t>
            </w:r>
          </w:p>
        </w:tc>
      </w:tr>
      <w:tr w:rsidR="00CC0698" w:rsidRPr="00261E57" w14:paraId="0CD010B8" w14:textId="77777777" w:rsidTr="00E12B79">
        <w:trPr>
          <w:cantSplit/>
          <w:trHeight w:val="48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719A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0366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отдела, службы в составе департамента, </w:t>
            </w:r>
            <w:r w:rsidR="00BE50F0" w:rsidRPr="00261E57">
              <w:rPr>
                <w:rFonts w:ascii="Times New Roman" w:hAnsi="Times New Roman" w:cs="Times New Roman"/>
                <w:sz w:val="28"/>
                <w:szCs w:val="28"/>
              </w:rPr>
              <w:t>комитета, управления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53D2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B32" w14:textId="77777777" w:rsidR="00CC0698" w:rsidRPr="00592237" w:rsidRDefault="00592237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</w:tr>
      <w:tr w:rsidR="00CC0698" w:rsidRPr="00261E57" w14:paraId="42120FBD" w14:textId="77777777" w:rsidTr="00E12B79">
        <w:trPr>
          <w:cantSplit/>
          <w:trHeight w:val="60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151F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1B89" w14:textId="77777777" w:rsidR="00CC0698" w:rsidRPr="00261E57" w:rsidRDefault="00C06FE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(заведующего) отдела, службы в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составе департ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амента, комитета, управления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FF02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7F6" w14:textId="77777777" w:rsidR="00CC0698" w:rsidRPr="009A0EF8" w:rsidRDefault="009A0EF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413</w:t>
            </w:r>
          </w:p>
        </w:tc>
      </w:tr>
      <w:tr w:rsidR="00CC0698" w:rsidRPr="00261E57" w14:paraId="6259231B" w14:textId="77777777" w:rsidTr="00E12B79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A86A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D3C7" w14:textId="77777777" w:rsidR="00CC0698" w:rsidRPr="00261E57" w:rsidRDefault="00C06FE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815D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A13A" w14:textId="77777777" w:rsidR="00CC0698" w:rsidRPr="00D3591F" w:rsidRDefault="00D3591F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558</w:t>
            </w:r>
          </w:p>
        </w:tc>
      </w:tr>
      <w:tr w:rsidR="00CC0698" w:rsidRPr="00261E57" w14:paraId="7DF642E5" w14:textId="77777777" w:rsidTr="00E12B79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B860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EE21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24C1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E5DD" w14:textId="77777777" w:rsidR="00CC0698" w:rsidRPr="00D3591F" w:rsidRDefault="00D3591F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558</w:t>
            </w:r>
          </w:p>
        </w:tc>
      </w:tr>
      <w:tr w:rsidR="00CC0698" w:rsidRPr="00261E57" w14:paraId="15D3E0C8" w14:textId="77777777" w:rsidTr="00E12B79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55E2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A154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18D0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C2CD" w14:textId="77777777" w:rsidR="00CC0698" w:rsidRPr="00D3591F" w:rsidRDefault="00D3591F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558</w:t>
            </w:r>
          </w:p>
        </w:tc>
      </w:tr>
      <w:tr w:rsidR="00CC0698" w:rsidRPr="00261E57" w14:paraId="2A0050D0" w14:textId="77777777" w:rsidTr="00E12B79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15DF" w14:textId="77777777" w:rsidR="00CC0698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F537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F35B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C29F" w14:textId="77777777" w:rsidR="00CC0698" w:rsidRPr="00D3591F" w:rsidRDefault="00D3591F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558</w:t>
            </w:r>
          </w:p>
        </w:tc>
      </w:tr>
      <w:tr w:rsidR="00CC0698" w:rsidRPr="00261E57" w14:paraId="6CF5751D" w14:textId="77777777" w:rsidTr="00E12B79">
        <w:trPr>
          <w:cantSplit/>
          <w:trHeight w:val="36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097C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D6A7" w14:textId="77777777" w:rsidR="00CC0698" w:rsidRPr="00261E57" w:rsidRDefault="00C06FE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A121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4E5F" w14:textId="77777777" w:rsidR="00CC0698" w:rsidRPr="00A760EA" w:rsidRDefault="00A760EA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</w:t>
            </w:r>
          </w:p>
        </w:tc>
      </w:tr>
      <w:tr w:rsidR="00CC0698" w:rsidRPr="00261E57" w14:paraId="11584096" w14:textId="77777777" w:rsidTr="00E12B79">
        <w:trPr>
          <w:cantSplit/>
          <w:trHeight w:val="36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DB3D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76D3" w14:textId="77777777" w:rsidR="00CC0698" w:rsidRPr="00261E57" w:rsidRDefault="00CC0698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30F4" w14:textId="77777777" w:rsidR="00CC0698" w:rsidRPr="00261E57" w:rsidRDefault="00CC069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D23C" w14:textId="77777777" w:rsidR="00CC0698" w:rsidRPr="00A760EA" w:rsidRDefault="00A760EA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</w:t>
            </w:r>
          </w:p>
        </w:tc>
      </w:tr>
      <w:tr w:rsidR="00252A23" w:rsidRPr="00261E57" w14:paraId="34DD3591" w14:textId="77777777" w:rsidTr="00E12B79">
        <w:trPr>
          <w:cantSplit/>
          <w:trHeight w:val="36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667B" w14:textId="77777777" w:rsidR="00252A23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21B3" w14:textId="77777777" w:rsidR="00252A23" w:rsidRPr="00261E57" w:rsidRDefault="00252A2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9F88" w14:textId="77777777" w:rsidR="00252A23" w:rsidRPr="00261E57" w:rsidRDefault="00C06FE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E42C" w14:textId="77777777" w:rsidR="00252A23" w:rsidRPr="00A760EA" w:rsidRDefault="00A760EA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</w:t>
            </w:r>
          </w:p>
        </w:tc>
      </w:tr>
      <w:tr w:rsidR="00252A23" w:rsidRPr="00261E57" w14:paraId="773AB684" w14:textId="77777777" w:rsidTr="00E12B79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BD64" w14:textId="77777777" w:rsidR="00252A23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6444" w14:textId="77777777" w:rsidR="00252A23" w:rsidRPr="00261E57" w:rsidRDefault="00C06FE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74B8" w14:textId="77777777" w:rsidR="00252A23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A5F7" w14:textId="77777777" w:rsidR="00252A23" w:rsidRPr="001E6704" w:rsidRDefault="001E6704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</w:p>
        </w:tc>
      </w:tr>
      <w:tr w:rsidR="00252A23" w:rsidRPr="00261E57" w14:paraId="22CED568" w14:textId="77777777" w:rsidTr="00E12B79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D23A" w14:textId="77777777" w:rsidR="00252A23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C0AF" w14:textId="77777777" w:rsidR="00252A23" w:rsidRPr="00261E57" w:rsidRDefault="00252A2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Ведущий специал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A33D" w14:textId="77777777" w:rsidR="00252A23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0E57" w14:textId="77777777" w:rsidR="00252A23" w:rsidRPr="001E6704" w:rsidRDefault="00891BE0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</w:tr>
      <w:tr w:rsidR="00252A23" w:rsidRPr="00261E57" w14:paraId="0B80E5B3" w14:textId="77777777" w:rsidTr="00E12B79">
        <w:trPr>
          <w:cantSplit/>
          <w:trHeight w:val="36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BA4A" w14:textId="77777777" w:rsidR="00252A23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9BFA" w14:textId="77777777" w:rsidR="00252A23" w:rsidRPr="00261E57" w:rsidRDefault="00252A2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794B" w14:textId="77777777" w:rsidR="00252A23" w:rsidRPr="00261E57" w:rsidRDefault="00C06FE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A47" w14:textId="77777777" w:rsidR="00252A23" w:rsidRPr="00891BE0" w:rsidRDefault="00891BE0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</w:t>
            </w:r>
          </w:p>
        </w:tc>
      </w:tr>
      <w:tr w:rsidR="00252A23" w:rsidRPr="00261E57" w14:paraId="007EC59C" w14:textId="77777777" w:rsidTr="00E12B79">
        <w:trPr>
          <w:cantSplit/>
          <w:trHeight w:val="36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B9E6" w14:textId="77777777" w:rsidR="00252A23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9D65" w14:textId="77777777" w:rsidR="00252A23" w:rsidRPr="00261E57" w:rsidRDefault="00C06FE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1AD0" w14:textId="77777777" w:rsidR="00252A23" w:rsidRPr="00261E57" w:rsidRDefault="00C06FE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5F59" w14:textId="77777777" w:rsidR="00252A23" w:rsidRPr="00891BE0" w:rsidRDefault="00891BE0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</w:t>
            </w:r>
          </w:p>
        </w:tc>
      </w:tr>
      <w:tr w:rsidR="00252A23" w:rsidRPr="00261E57" w14:paraId="0A433540" w14:textId="77777777" w:rsidTr="00E12B79">
        <w:trPr>
          <w:cantSplit/>
          <w:trHeight w:val="36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90EB" w14:textId="77777777" w:rsidR="00252A23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5765" w14:textId="77777777" w:rsidR="00252A23" w:rsidRPr="00261E57" w:rsidRDefault="00C06FE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A2BC" w14:textId="77777777" w:rsidR="00252A23" w:rsidRPr="00261E57" w:rsidRDefault="00C06FE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специалист/младшая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CAC9" w14:textId="77777777" w:rsidR="00252A23" w:rsidRPr="00891BE0" w:rsidRDefault="00891BE0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941</w:t>
            </w:r>
          </w:p>
        </w:tc>
      </w:tr>
      <w:tr w:rsidR="00252A23" w:rsidRPr="00261E57" w14:paraId="6ADC7B74" w14:textId="77777777" w:rsidTr="00E12B79">
        <w:trPr>
          <w:cantSplit/>
          <w:trHeight w:val="36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7C84" w14:textId="77777777" w:rsidR="00252A23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B5FE" w14:textId="77777777" w:rsidR="00252A23" w:rsidRPr="00261E57" w:rsidRDefault="00C06FE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D84B" w14:textId="77777777" w:rsidR="00252A23" w:rsidRPr="00261E57" w:rsidRDefault="00C06FE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специалист/младшая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9B60" w14:textId="77777777" w:rsidR="00252A23" w:rsidRPr="00891BE0" w:rsidRDefault="00891BE0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086</w:t>
            </w:r>
          </w:p>
        </w:tc>
      </w:tr>
      <w:tr w:rsidR="00252A23" w:rsidRPr="00261E57" w14:paraId="54234AED" w14:textId="77777777" w:rsidTr="00E12B79">
        <w:trPr>
          <w:cantSplit/>
          <w:trHeight w:val="36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F938" w14:textId="77777777" w:rsidR="00252A23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985B" w14:textId="77777777" w:rsidR="00252A23" w:rsidRPr="00261E57" w:rsidRDefault="00252A23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D20C" w14:textId="77777777" w:rsidR="00252A23" w:rsidRPr="00261E57" w:rsidRDefault="00252A23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DAEB" w14:textId="77777777" w:rsidR="00252A23" w:rsidRPr="00891BE0" w:rsidRDefault="00891BE0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086</w:t>
            </w:r>
          </w:p>
        </w:tc>
      </w:tr>
    </w:tbl>
    <w:p w14:paraId="68FE52F7" w14:textId="77777777" w:rsidR="00261E57" w:rsidRDefault="00DB1E41" w:rsidP="0057667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>
        <w:rPr>
          <w:rFonts w:ascii="Times New Roman" w:eastAsia="Calibri" w:hAnsi="Times New Roman"/>
          <w:sz w:val="28"/>
          <w:szCs w:val="28"/>
        </w:rPr>
        <w:tab/>
      </w:r>
      <w:r w:rsidR="00261E57">
        <w:rPr>
          <w:rFonts w:ascii="Times New Roman" w:eastAsia="Calibri" w:hAnsi="Times New Roman"/>
          <w:sz w:val="28"/>
          <w:szCs w:val="28"/>
        </w:rPr>
        <w:t>Размеры должностных окладов по должностям муниципальной службы, учреждаемым для обеспечения исполнения полномочий контрольно-счетной палаты Ханты-Мансийского района: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402"/>
        <w:gridCol w:w="1843"/>
      </w:tblGrid>
      <w:tr w:rsidR="00261E57" w14:paraId="708E3251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CB02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61E5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08A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EDE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A13B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Размер оклада (руб</w:t>
            </w:r>
            <w:r w:rsidR="004E7E2A">
              <w:rPr>
                <w:rFonts w:ascii="Times New Roman" w:eastAsia="Calibri" w:hAnsi="Times New Roman"/>
                <w:sz w:val="28"/>
                <w:szCs w:val="28"/>
              </w:rPr>
              <w:t>лей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</w:tr>
      <w:tr w:rsidR="00261E57" w14:paraId="7A1E50C1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3E1F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E5EE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BDEB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DC6" w14:textId="77777777" w:rsidR="00261E57" w:rsidRPr="00516700" w:rsidRDefault="00516700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13</w:t>
            </w:r>
            <w:r w:rsidR="003E675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717</w:t>
            </w:r>
          </w:p>
        </w:tc>
      </w:tr>
      <w:tr w:rsidR="00261E57" w14:paraId="36D837F9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F56B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0D13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Инспектор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4779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Специалист/главная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E84A" w14:textId="77777777" w:rsidR="00261E57" w:rsidRPr="00516700" w:rsidRDefault="00516700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11</w:t>
            </w:r>
            <w:r w:rsidR="003E675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574</w:t>
            </w:r>
          </w:p>
        </w:tc>
      </w:tr>
      <w:tr w:rsidR="00261E57" w14:paraId="1FEFB736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242D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8839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D30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A30A" w14:textId="77777777" w:rsidR="00261E57" w:rsidRPr="000A230C" w:rsidRDefault="000A230C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9</w:t>
            </w:r>
            <w:r w:rsidR="003E675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558</w:t>
            </w:r>
          </w:p>
        </w:tc>
      </w:tr>
      <w:tr w:rsidR="00261E57" w14:paraId="7E00AFA7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0C4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2A5A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ECC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242" w14:textId="77777777" w:rsidR="00261E57" w:rsidRPr="000A230C" w:rsidRDefault="000A230C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9</w:t>
            </w:r>
            <w:r w:rsidR="003E675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558</w:t>
            </w:r>
          </w:p>
        </w:tc>
      </w:tr>
      <w:tr w:rsidR="00261E57" w14:paraId="427231F0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83EA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7BB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DD1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5D32" w14:textId="77777777" w:rsidR="00261E57" w:rsidRPr="000A230C" w:rsidRDefault="000A230C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9</w:t>
            </w:r>
            <w:r w:rsidR="003E675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364</w:t>
            </w:r>
          </w:p>
        </w:tc>
      </w:tr>
      <w:tr w:rsidR="00261E57" w14:paraId="4B364FDC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97CF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AEF3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7671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C8E8" w14:textId="77777777" w:rsidR="00261E57" w:rsidRPr="000A230C" w:rsidRDefault="000A230C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9</w:t>
            </w:r>
            <w:r w:rsidR="003E675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364</w:t>
            </w:r>
          </w:p>
        </w:tc>
      </w:tr>
      <w:tr w:rsidR="00261E57" w14:paraId="1460076F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41E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4400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8CA4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44D8" w14:textId="77777777" w:rsidR="00261E57" w:rsidRPr="00DC7795" w:rsidRDefault="00DC7795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8</w:t>
            </w:r>
            <w:r w:rsidR="003E675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201</w:t>
            </w:r>
          </w:p>
        </w:tc>
      </w:tr>
      <w:tr w:rsidR="00261E57" w14:paraId="3FA41183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F5A1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630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6470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00C" w14:textId="77777777" w:rsidR="00261E57" w:rsidRPr="00DC7795" w:rsidRDefault="00DC7795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="003E675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188</w:t>
            </w:r>
          </w:p>
        </w:tc>
      </w:tr>
      <w:tr w:rsidR="00261E57" w14:paraId="1ABE9D18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B0AD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769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8137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EC0E" w14:textId="77777777" w:rsidR="00261E57" w:rsidRPr="00DC7795" w:rsidRDefault="00DC7795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="003E675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804</w:t>
            </w:r>
          </w:p>
        </w:tc>
      </w:tr>
      <w:tr w:rsidR="00261E57" w14:paraId="6B5DBEAE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6A8D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6BFB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3DF9" w14:textId="77777777" w:rsidR="00261E57" w:rsidRDefault="00261E57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F5E" w14:textId="77777777" w:rsidR="00261E57" w:rsidRPr="00DC7795" w:rsidRDefault="00DC7795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="003E675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013</w:t>
            </w:r>
          </w:p>
        </w:tc>
      </w:tr>
      <w:tr w:rsidR="00DC7795" w14:paraId="2E2B91CA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08A2" w14:textId="77777777" w:rsidR="00DC7795" w:rsidRDefault="00DC7795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E63A" w14:textId="77777777" w:rsidR="00DC7795" w:rsidRDefault="00DC7795" w:rsidP="005766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FB77" w14:textId="77777777" w:rsidR="00DC7795" w:rsidRDefault="00DC7795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C725" w14:textId="77777777" w:rsidR="00DC7795" w:rsidRPr="00564F4F" w:rsidRDefault="00DC7795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3E6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941</w:t>
            </w:r>
          </w:p>
        </w:tc>
      </w:tr>
      <w:tr w:rsidR="00DC7795" w14:paraId="71F256C0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ABF7" w14:textId="77777777" w:rsidR="00DC7795" w:rsidRDefault="00DC7795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00D" w14:textId="77777777" w:rsidR="00DC7795" w:rsidRDefault="00DC7795" w:rsidP="005766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E8A8" w14:textId="77777777" w:rsidR="00DC7795" w:rsidRDefault="00DC7795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71A4" w14:textId="77777777" w:rsidR="00DC7795" w:rsidRPr="00564F4F" w:rsidRDefault="00DC7795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3E6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086</w:t>
            </w:r>
          </w:p>
        </w:tc>
      </w:tr>
      <w:tr w:rsidR="00DC7795" w14:paraId="233280E5" w14:textId="77777777" w:rsidTr="004E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EA19" w14:textId="77777777" w:rsidR="00DC7795" w:rsidRDefault="00DC7795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C615" w14:textId="77777777" w:rsidR="00DC7795" w:rsidRDefault="00DC7795" w:rsidP="005766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D6FD" w14:textId="77777777" w:rsidR="00DC7795" w:rsidRDefault="00DC7795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Обеспечивающий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специалист/младшая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8D10" w14:textId="77777777" w:rsidR="00DC7795" w:rsidRPr="00564F4F" w:rsidRDefault="00DC7795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  <w:r w:rsidR="003E6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086</w:t>
            </w:r>
          </w:p>
        </w:tc>
      </w:tr>
    </w:tbl>
    <w:p w14:paraId="6387A21D" w14:textId="77777777" w:rsidR="003B5C35" w:rsidRPr="00261E57" w:rsidRDefault="00862BC0" w:rsidP="00576679">
      <w:pPr>
        <w:pStyle w:val="a3"/>
        <w:tabs>
          <w:tab w:val="left" w:pos="709"/>
          <w:tab w:val="left" w:pos="993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»</w:t>
      </w:r>
      <w:r w:rsidR="000F45E1" w:rsidRPr="00261E57">
        <w:rPr>
          <w:rFonts w:ascii="Times New Roman" w:hAnsi="Times New Roman"/>
          <w:sz w:val="28"/>
          <w:szCs w:val="28"/>
        </w:rPr>
        <w:t>;</w:t>
      </w:r>
    </w:p>
    <w:p w14:paraId="656312F7" w14:textId="77777777" w:rsidR="00230852" w:rsidRPr="00261E57" w:rsidRDefault="003E675E" w:rsidP="00576679">
      <w:pPr>
        <w:pStyle w:val="a3"/>
        <w:tabs>
          <w:tab w:val="left" w:pos="709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</w:t>
      </w:r>
      <w:r w:rsidR="00230852" w:rsidRPr="00261E57">
        <w:rPr>
          <w:rFonts w:ascii="Times New Roman" w:hAnsi="Times New Roman"/>
          <w:sz w:val="28"/>
          <w:szCs w:val="28"/>
        </w:rPr>
        <w:t xml:space="preserve">татью </w:t>
      </w:r>
      <w:r w:rsidR="00BC13BA" w:rsidRPr="00261E57">
        <w:rPr>
          <w:rFonts w:ascii="Times New Roman" w:hAnsi="Times New Roman"/>
          <w:sz w:val="28"/>
          <w:szCs w:val="28"/>
        </w:rPr>
        <w:t>4</w:t>
      </w:r>
      <w:r w:rsidR="009A0E42" w:rsidRPr="00261E57">
        <w:rPr>
          <w:rFonts w:ascii="Times New Roman" w:hAnsi="Times New Roman"/>
          <w:sz w:val="28"/>
          <w:szCs w:val="28"/>
        </w:rPr>
        <w:t xml:space="preserve"> приложения к Решению</w:t>
      </w:r>
      <w:r w:rsidR="00230852" w:rsidRPr="00261E5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4DB852B" w14:textId="77777777" w:rsidR="00230852" w:rsidRPr="00261E57" w:rsidRDefault="00862BC0" w:rsidP="00576679">
      <w:pPr>
        <w:tabs>
          <w:tab w:val="left" w:pos="709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«</w:t>
      </w:r>
      <w:r w:rsidR="00230852" w:rsidRPr="00261E57">
        <w:rPr>
          <w:rFonts w:ascii="Times New Roman" w:hAnsi="Times New Roman"/>
          <w:sz w:val="28"/>
          <w:szCs w:val="28"/>
        </w:rPr>
        <w:t>Статья 4. Ежемесячная надбавка к должностному окладу за классный чин</w:t>
      </w:r>
    </w:p>
    <w:p w14:paraId="14908AA1" w14:textId="77777777" w:rsidR="00230852" w:rsidRPr="00261E57" w:rsidRDefault="00230852" w:rsidP="00576679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Размер ежемесячной надбавки к должностному окладу за классный чин муниципальных служащих органов местного самоуправления Ханты-Мансийского района: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410"/>
      </w:tblGrid>
      <w:tr w:rsidR="00230852" w:rsidRPr="00564F4F" w14:paraId="498F4B36" w14:textId="77777777" w:rsidTr="00DB1E41">
        <w:trPr>
          <w:cantSplit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0B53" w14:textId="77777777" w:rsidR="00230852" w:rsidRPr="00564F4F" w:rsidRDefault="00862BC0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C13BA" w:rsidRPr="00564F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0852" w:rsidRPr="00564F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118B" w14:textId="77777777" w:rsidR="00230852" w:rsidRPr="00564F4F" w:rsidRDefault="00230852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E9A6" w14:textId="77777777" w:rsidR="00230852" w:rsidRPr="00564F4F" w:rsidRDefault="00230852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Размер надбавки</w:t>
            </w:r>
            <w:r w:rsidR="004E7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30852" w:rsidRPr="00564F4F" w14:paraId="69A916C0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4284" w14:textId="77777777" w:rsidR="00230852" w:rsidRPr="00564F4F" w:rsidRDefault="00230852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8B03" w14:textId="77777777" w:rsidR="00230852" w:rsidRPr="00564F4F" w:rsidRDefault="00230852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A964" w14:textId="77777777" w:rsidR="00230852" w:rsidRPr="00707588" w:rsidRDefault="0070758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381</w:t>
            </w:r>
          </w:p>
        </w:tc>
      </w:tr>
      <w:tr w:rsidR="00230852" w:rsidRPr="00564F4F" w14:paraId="264408E8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B127" w14:textId="77777777" w:rsidR="00230852" w:rsidRPr="00564F4F" w:rsidRDefault="00230852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D0C6" w14:textId="77777777" w:rsidR="00230852" w:rsidRPr="00564F4F" w:rsidRDefault="00230852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3132" w14:textId="77777777" w:rsidR="00230852" w:rsidRPr="00707588" w:rsidRDefault="0070758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056</w:t>
            </w:r>
          </w:p>
        </w:tc>
      </w:tr>
      <w:tr w:rsidR="00230852" w:rsidRPr="00564F4F" w14:paraId="4BDE7024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7989" w14:textId="77777777" w:rsidR="00230852" w:rsidRPr="00564F4F" w:rsidRDefault="00230852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3AA9" w14:textId="77777777" w:rsidR="00230852" w:rsidRPr="00564F4F" w:rsidRDefault="00230852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4096" w14:textId="77777777" w:rsidR="00230852" w:rsidRPr="00707588" w:rsidRDefault="0070758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737</w:t>
            </w:r>
          </w:p>
        </w:tc>
      </w:tr>
      <w:tr w:rsidR="00230852" w:rsidRPr="00564F4F" w14:paraId="4A6343DE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F104" w14:textId="77777777" w:rsidR="00230852" w:rsidRPr="00564F4F" w:rsidRDefault="00230852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FB6D" w14:textId="77777777" w:rsidR="00230852" w:rsidRPr="00564F4F" w:rsidRDefault="00230852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BE50F0" w:rsidRPr="00564F4F">
              <w:rPr>
                <w:rFonts w:ascii="Times New Roman" w:hAnsi="Times New Roman" w:cs="Times New Roman"/>
                <w:sz w:val="28"/>
                <w:szCs w:val="28"/>
              </w:rPr>
              <w:t>ый советник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3753" w14:textId="77777777" w:rsidR="00230852" w:rsidRPr="00707588" w:rsidRDefault="0070758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</w:t>
            </w:r>
          </w:p>
        </w:tc>
      </w:tr>
      <w:tr w:rsidR="00230852" w:rsidRPr="00564F4F" w14:paraId="5011248E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8359" w14:textId="77777777" w:rsidR="00230852" w:rsidRPr="00564F4F" w:rsidRDefault="00230852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D629" w14:textId="77777777" w:rsidR="00230852" w:rsidRPr="00564F4F" w:rsidRDefault="00BE50F0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9ACA" w14:textId="77777777" w:rsidR="00230852" w:rsidRPr="00707588" w:rsidRDefault="0070758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</w:tr>
      <w:tr w:rsidR="00230852" w:rsidRPr="00564F4F" w14:paraId="1A6E88B0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3F04" w14:textId="77777777" w:rsidR="00230852" w:rsidRPr="00564F4F" w:rsidRDefault="00230852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57B7" w14:textId="77777777" w:rsidR="00230852" w:rsidRPr="00564F4F" w:rsidRDefault="00230852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EA76" w14:textId="77777777" w:rsidR="00230852" w:rsidRPr="00707588" w:rsidRDefault="0070758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731</w:t>
            </w:r>
          </w:p>
        </w:tc>
      </w:tr>
      <w:tr w:rsidR="00230852" w:rsidRPr="00564F4F" w14:paraId="248BA882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76EC" w14:textId="77777777" w:rsidR="00230852" w:rsidRPr="00564F4F" w:rsidRDefault="00230852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EAF1" w14:textId="77777777" w:rsidR="00230852" w:rsidRPr="00564F4F" w:rsidRDefault="00230852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Советни</w:t>
            </w:r>
            <w:r w:rsidR="00BE50F0" w:rsidRPr="00564F4F">
              <w:rPr>
                <w:rFonts w:ascii="Times New Roman" w:hAnsi="Times New Roman" w:cs="Times New Roman"/>
                <w:sz w:val="28"/>
                <w:szCs w:val="28"/>
              </w:rPr>
              <w:t>к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E3A9" w14:textId="77777777" w:rsidR="00230852" w:rsidRPr="00707588" w:rsidRDefault="0070758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377</w:t>
            </w:r>
          </w:p>
        </w:tc>
      </w:tr>
      <w:tr w:rsidR="00230852" w:rsidRPr="00564F4F" w14:paraId="64B97BB7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3C1A" w14:textId="77777777" w:rsidR="00230852" w:rsidRPr="00564F4F" w:rsidRDefault="00230852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5FC0" w14:textId="77777777" w:rsidR="00230852" w:rsidRPr="00564F4F" w:rsidRDefault="00230852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2C55" w14:textId="77777777" w:rsidR="00230852" w:rsidRPr="00707588" w:rsidRDefault="0070758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</w:t>
            </w:r>
          </w:p>
        </w:tc>
      </w:tr>
      <w:tr w:rsidR="00230852" w:rsidRPr="00564F4F" w14:paraId="05FAD8A4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F638" w14:textId="77777777" w:rsidR="00230852" w:rsidRPr="00564F4F" w:rsidRDefault="00230852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9AE9" w14:textId="77777777" w:rsidR="00230852" w:rsidRPr="00564F4F" w:rsidRDefault="00230852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AAF1" w14:textId="77777777" w:rsidR="00230852" w:rsidRPr="00707588" w:rsidRDefault="0070758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974</w:t>
            </w:r>
          </w:p>
        </w:tc>
      </w:tr>
      <w:tr w:rsidR="00230852" w:rsidRPr="00564F4F" w14:paraId="6D1BB635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AD13" w14:textId="77777777" w:rsidR="00230852" w:rsidRPr="00564F4F" w:rsidRDefault="00230852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6CCD" w14:textId="77777777" w:rsidR="00230852" w:rsidRPr="00564F4F" w:rsidRDefault="00230852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Референ</w:t>
            </w:r>
            <w:r w:rsidR="00BE50F0" w:rsidRPr="00564F4F">
              <w:rPr>
                <w:rFonts w:ascii="Times New Roman" w:hAnsi="Times New Roman" w:cs="Times New Roman"/>
                <w:sz w:val="28"/>
                <w:szCs w:val="28"/>
              </w:rPr>
              <w:t>т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9F1C" w14:textId="77777777" w:rsidR="00230852" w:rsidRPr="00707588" w:rsidRDefault="0070758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</w:p>
        </w:tc>
      </w:tr>
      <w:tr w:rsidR="00230852" w:rsidRPr="00564F4F" w14:paraId="6A82780C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0291" w14:textId="77777777" w:rsidR="00230852" w:rsidRPr="00564F4F" w:rsidRDefault="00230852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637E" w14:textId="77777777" w:rsidR="00230852" w:rsidRPr="00564F4F" w:rsidRDefault="00230852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CB6A" w14:textId="77777777" w:rsidR="00230852" w:rsidRPr="00707588" w:rsidRDefault="0070758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460</w:t>
            </w:r>
          </w:p>
        </w:tc>
      </w:tr>
      <w:tr w:rsidR="00230852" w:rsidRPr="00564F4F" w14:paraId="6076CD1F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5CB2" w14:textId="77777777" w:rsidR="00230852" w:rsidRPr="00564F4F" w:rsidRDefault="00230852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E791" w14:textId="77777777" w:rsidR="00230852" w:rsidRPr="00564F4F" w:rsidRDefault="00230852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Референ</w:t>
            </w:r>
            <w:r w:rsidR="00BE50F0" w:rsidRPr="00564F4F">
              <w:rPr>
                <w:rFonts w:ascii="Times New Roman" w:hAnsi="Times New Roman" w:cs="Times New Roman"/>
                <w:sz w:val="28"/>
                <w:szCs w:val="28"/>
              </w:rPr>
              <w:t>т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636B" w14:textId="77777777" w:rsidR="00230852" w:rsidRPr="00707588" w:rsidRDefault="0070758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306</w:t>
            </w:r>
          </w:p>
        </w:tc>
      </w:tr>
      <w:tr w:rsidR="00230852" w:rsidRPr="00564F4F" w14:paraId="7B26F04A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0284" w14:textId="77777777" w:rsidR="00230852" w:rsidRPr="00564F4F" w:rsidRDefault="00230852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5D23" w14:textId="77777777" w:rsidR="00230852" w:rsidRPr="00564F4F" w:rsidRDefault="00230852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0A17" w14:textId="77777777" w:rsidR="00230852" w:rsidRPr="00707588" w:rsidRDefault="0070758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762</w:t>
            </w:r>
          </w:p>
        </w:tc>
      </w:tr>
      <w:tr w:rsidR="00230852" w:rsidRPr="00564F4F" w14:paraId="7A5745A1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4238" w14:textId="77777777" w:rsidR="00230852" w:rsidRPr="00564F4F" w:rsidRDefault="00230852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1139" w14:textId="77777777" w:rsidR="00230852" w:rsidRPr="00564F4F" w:rsidRDefault="00230852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 w:rsidR="00BE50F0" w:rsidRPr="00564F4F">
              <w:rPr>
                <w:rFonts w:ascii="Times New Roman" w:hAnsi="Times New Roman" w:cs="Times New Roman"/>
                <w:sz w:val="28"/>
                <w:szCs w:val="28"/>
              </w:rPr>
              <w:t>ь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77FF" w14:textId="77777777" w:rsidR="00230852" w:rsidRPr="00707588" w:rsidRDefault="0070758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654</w:t>
            </w:r>
          </w:p>
        </w:tc>
      </w:tr>
      <w:tr w:rsidR="00230852" w:rsidRPr="00261E57" w14:paraId="3835700F" w14:textId="7777777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2315" w14:textId="77777777" w:rsidR="00230852" w:rsidRPr="00564F4F" w:rsidRDefault="00230852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9E30" w14:textId="77777777" w:rsidR="00230852" w:rsidRPr="00564F4F" w:rsidRDefault="00230852" w:rsidP="005766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952B" w14:textId="77777777" w:rsidR="00230852" w:rsidRPr="00707588" w:rsidRDefault="00707588" w:rsidP="0057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E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</w:p>
        </w:tc>
      </w:tr>
    </w:tbl>
    <w:p w14:paraId="7518B654" w14:textId="77777777" w:rsidR="000F45E1" w:rsidRDefault="003F3225" w:rsidP="00576679">
      <w:pPr>
        <w:pStyle w:val="a3"/>
        <w:tabs>
          <w:tab w:val="left" w:pos="709"/>
          <w:tab w:val="left" w:pos="993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14:paraId="5017AE46" w14:textId="53ABFD0A" w:rsidR="003E675E" w:rsidRPr="003E675E" w:rsidRDefault="003E675E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3E675E">
        <w:rPr>
          <w:rFonts w:ascii="Times New Roman" w:hAnsi="Times New Roman"/>
          <w:sz w:val="28"/>
          <w:szCs w:val="28"/>
        </w:rPr>
        <w:t>1</w:t>
      </w:r>
      <w:r w:rsidRPr="0000281A">
        <w:rPr>
          <w:rFonts w:ascii="Times New Roman" w:hAnsi="Times New Roman"/>
          <w:sz w:val="28"/>
          <w:szCs w:val="28"/>
        </w:rPr>
        <w:t xml:space="preserve">.4. </w:t>
      </w:r>
      <w:r w:rsidR="0000281A" w:rsidRPr="0000281A">
        <w:rPr>
          <w:rFonts w:ascii="Times New Roman" w:hAnsi="Times New Roman"/>
          <w:sz w:val="28"/>
          <w:szCs w:val="28"/>
        </w:rPr>
        <w:t>Часть 2 с</w:t>
      </w:r>
      <w:r w:rsidRPr="0000281A">
        <w:rPr>
          <w:rFonts w:ascii="Times New Roman" w:hAnsi="Times New Roman"/>
          <w:sz w:val="28"/>
          <w:szCs w:val="28"/>
        </w:rPr>
        <w:t>тать</w:t>
      </w:r>
      <w:r w:rsidR="0000281A" w:rsidRPr="0000281A">
        <w:rPr>
          <w:rFonts w:ascii="Times New Roman" w:hAnsi="Times New Roman"/>
          <w:sz w:val="28"/>
          <w:szCs w:val="28"/>
        </w:rPr>
        <w:t>и</w:t>
      </w:r>
      <w:r w:rsidRPr="00261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261E57">
        <w:rPr>
          <w:rFonts w:ascii="Times New Roman" w:hAnsi="Times New Roman"/>
          <w:sz w:val="28"/>
          <w:szCs w:val="28"/>
        </w:rPr>
        <w:t xml:space="preserve"> приложения к Решению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cs="Arial"/>
          <w:b/>
          <w:bCs/>
          <w:sz w:val="26"/>
          <w:szCs w:val="28"/>
        </w:rPr>
        <w:t xml:space="preserve"> </w:t>
      </w:r>
      <w:r>
        <w:rPr>
          <w:rFonts w:cs="Arial"/>
          <w:b/>
          <w:bCs/>
          <w:sz w:val="26"/>
          <w:szCs w:val="28"/>
        </w:rPr>
        <w:tab/>
      </w:r>
    </w:p>
    <w:p w14:paraId="378593B7" w14:textId="77777777" w:rsidR="003E675E" w:rsidRPr="003E675E" w:rsidRDefault="0000281A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E675E">
        <w:rPr>
          <w:rFonts w:ascii="Times New Roman" w:hAnsi="Times New Roman"/>
          <w:sz w:val="28"/>
          <w:szCs w:val="28"/>
        </w:rPr>
        <w:t>«</w:t>
      </w:r>
      <w:r w:rsidR="003E675E" w:rsidRPr="003E675E">
        <w:rPr>
          <w:rFonts w:ascii="Times New Roman" w:hAnsi="Times New Roman"/>
          <w:sz w:val="28"/>
          <w:szCs w:val="28"/>
        </w:rPr>
        <w:t>2. Размер ежемесячной надбавки к должностному окладу за особые условия муниципальной службы устанавливается:</w:t>
      </w:r>
    </w:p>
    <w:p w14:paraId="1A80969E" w14:textId="47B47141" w:rsidR="003E675E" w:rsidRPr="003E675E" w:rsidRDefault="003E675E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E675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75E">
        <w:rPr>
          <w:rFonts w:ascii="Times New Roman" w:hAnsi="Times New Roman"/>
          <w:sz w:val="28"/>
          <w:szCs w:val="28"/>
        </w:rPr>
        <w:t xml:space="preserve">лицам, замещающим высшие должности муниципальной службы категории «руководители», </w:t>
      </w:r>
      <w:r w:rsidR="00E12B79">
        <w:rPr>
          <w:rFonts w:ascii="Times New Roman" w:hAnsi="Times New Roman"/>
          <w:sz w:val="28"/>
          <w:szCs w:val="28"/>
        </w:rPr>
        <w:t>–</w:t>
      </w:r>
      <w:r w:rsidRPr="003E675E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4</w:t>
      </w:r>
      <w:r w:rsidRPr="003E675E">
        <w:rPr>
          <w:rFonts w:ascii="Times New Roman" w:hAnsi="Times New Roman"/>
          <w:sz w:val="28"/>
          <w:szCs w:val="28"/>
        </w:rPr>
        <w:t>0 до 180 процентов должностного оклада;</w:t>
      </w:r>
    </w:p>
    <w:p w14:paraId="521EFBA5" w14:textId="505C4FB1" w:rsidR="003E675E" w:rsidRPr="003E675E" w:rsidRDefault="003E675E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E675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75E">
        <w:rPr>
          <w:rFonts w:ascii="Times New Roman" w:hAnsi="Times New Roman"/>
          <w:sz w:val="28"/>
          <w:szCs w:val="28"/>
        </w:rPr>
        <w:t xml:space="preserve">лицам, замещающим главные должности муниципальной службы категорий «руководители», «помощники», «специалисты», </w:t>
      </w:r>
      <w:r w:rsidR="00787EB6">
        <w:rPr>
          <w:rFonts w:ascii="Times New Roman" w:hAnsi="Times New Roman"/>
          <w:sz w:val="28"/>
          <w:szCs w:val="28"/>
        </w:rPr>
        <w:t>–</w:t>
      </w:r>
      <w:r w:rsidRPr="003E675E">
        <w:rPr>
          <w:rFonts w:ascii="Times New Roman" w:hAnsi="Times New Roman"/>
          <w:sz w:val="28"/>
          <w:szCs w:val="28"/>
        </w:rPr>
        <w:t xml:space="preserve"> от 1</w:t>
      </w:r>
      <w:r w:rsidR="000028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3E675E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4</w:t>
      </w:r>
      <w:r w:rsidRPr="003E675E">
        <w:rPr>
          <w:rFonts w:ascii="Times New Roman" w:hAnsi="Times New Roman"/>
          <w:sz w:val="28"/>
          <w:szCs w:val="28"/>
        </w:rPr>
        <w:t>0 процентов должностного оклада;</w:t>
      </w:r>
    </w:p>
    <w:p w14:paraId="09A8D764" w14:textId="37F57E3D" w:rsidR="003E675E" w:rsidRPr="003E675E" w:rsidRDefault="003E675E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E675E">
        <w:rPr>
          <w:rFonts w:ascii="Times New Roman" w:hAnsi="Times New Roman"/>
          <w:sz w:val="28"/>
          <w:szCs w:val="28"/>
        </w:rPr>
        <w:t>-</w:t>
      </w:r>
      <w:r w:rsidR="00787EB6">
        <w:rPr>
          <w:rFonts w:ascii="Times New Roman" w:hAnsi="Times New Roman"/>
          <w:sz w:val="28"/>
          <w:szCs w:val="28"/>
        </w:rPr>
        <w:t xml:space="preserve"> </w:t>
      </w:r>
      <w:r w:rsidRPr="003E675E">
        <w:rPr>
          <w:rFonts w:ascii="Times New Roman" w:hAnsi="Times New Roman"/>
          <w:sz w:val="28"/>
          <w:szCs w:val="28"/>
        </w:rPr>
        <w:t xml:space="preserve">лицам, замещающим ведущие должности муниципальной службы категорий «руководители», «специалисты», «обеспечивающие специалисты», </w:t>
      </w:r>
      <w:r w:rsidR="00787EB6">
        <w:rPr>
          <w:rFonts w:ascii="Times New Roman" w:hAnsi="Times New Roman"/>
          <w:sz w:val="28"/>
          <w:szCs w:val="28"/>
        </w:rPr>
        <w:t>–</w:t>
      </w:r>
      <w:r w:rsidRPr="003E675E">
        <w:rPr>
          <w:rFonts w:ascii="Times New Roman" w:hAnsi="Times New Roman"/>
          <w:sz w:val="28"/>
          <w:szCs w:val="28"/>
        </w:rPr>
        <w:t xml:space="preserve"> от </w:t>
      </w:r>
      <w:r w:rsidR="0000281A">
        <w:rPr>
          <w:rFonts w:ascii="Times New Roman" w:hAnsi="Times New Roman"/>
          <w:sz w:val="28"/>
          <w:szCs w:val="28"/>
        </w:rPr>
        <w:t>1</w:t>
      </w:r>
      <w:r w:rsidR="00DC6736">
        <w:rPr>
          <w:rFonts w:ascii="Times New Roman" w:hAnsi="Times New Roman"/>
          <w:sz w:val="28"/>
          <w:szCs w:val="28"/>
        </w:rPr>
        <w:t>1</w:t>
      </w:r>
      <w:r w:rsidR="0000281A">
        <w:rPr>
          <w:rFonts w:ascii="Times New Roman" w:hAnsi="Times New Roman"/>
          <w:sz w:val="28"/>
          <w:szCs w:val="28"/>
        </w:rPr>
        <w:t>0</w:t>
      </w:r>
      <w:r w:rsidRPr="003E675E">
        <w:rPr>
          <w:rFonts w:ascii="Times New Roman" w:hAnsi="Times New Roman"/>
          <w:sz w:val="28"/>
          <w:szCs w:val="28"/>
        </w:rPr>
        <w:t xml:space="preserve"> до 1</w:t>
      </w:r>
      <w:r w:rsidR="00DC6736">
        <w:rPr>
          <w:rFonts w:ascii="Times New Roman" w:hAnsi="Times New Roman"/>
          <w:sz w:val="28"/>
          <w:szCs w:val="28"/>
        </w:rPr>
        <w:t>3</w:t>
      </w:r>
      <w:r w:rsidR="0000281A">
        <w:rPr>
          <w:rFonts w:ascii="Times New Roman" w:hAnsi="Times New Roman"/>
          <w:sz w:val="28"/>
          <w:szCs w:val="28"/>
        </w:rPr>
        <w:t>0</w:t>
      </w:r>
      <w:r w:rsidRPr="003E675E">
        <w:rPr>
          <w:rFonts w:ascii="Times New Roman" w:hAnsi="Times New Roman"/>
          <w:sz w:val="28"/>
          <w:szCs w:val="28"/>
        </w:rPr>
        <w:t xml:space="preserve"> процентов должностного оклада;</w:t>
      </w:r>
    </w:p>
    <w:p w14:paraId="2D5BC0C4" w14:textId="5FF8B1C0" w:rsidR="003E675E" w:rsidRPr="003E675E" w:rsidRDefault="003E675E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E675E">
        <w:rPr>
          <w:rFonts w:ascii="Times New Roman" w:hAnsi="Times New Roman"/>
          <w:sz w:val="28"/>
          <w:szCs w:val="28"/>
        </w:rPr>
        <w:t>-</w:t>
      </w:r>
      <w:r w:rsidR="00787EB6">
        <w:rPr>
          <w:rFonts w:ascii="Times New Roman" w:hAnsi="Times New Roman"/>
          <w:sz w:val="28"/>
          <w:szCs w:val="28"/>
        </w:rPr>
        <w:t xml:space="preserve"> </w:t>
      </w:r>
      <w:r w:rsidRPr="003E675E">
        <w:rPr>
          <w:rFonts w:ascii="Times New Roman" w:hAnsi="Times New Roman"/>
          <w:sz w:val="28"/>
          <w:szCs w:val="28"/>
        </w:rPr>
        <w:t xml:space="preserve">лицам, замещающим старшие должности муниципальной службы категорий «специалисты», «обеспечивающие специалисты», </w:t>
      </w:r>
      <w:r w:rsidR="00787EB6">
        <w:rPr>
          <w:rFonts w:ascii="Times New Roman" w:hAnsi="Times New Roman"/>
          <w:sz w:val="28"/>
          <w:szCs w:val="28"/>
        </w:rPr>
        <w:t>–</w:t>
      </w:r>
      <w:r w:rsidRPr="003E675E">
        <w:rPr>
          <w:rFonts w:ascii="Times New Roman" w:hAnsi="Times New Roman"/>
          <w:sz w:val="28"/>
          <w:szCs w:val="28"/>
        </w:rPr>
        <w:t xml:space="preserve"> от </w:t>
      </w:r>
      <w:r w:rsidR="00CE448A">
        <w:rPr>
          <w:rFonts w:ascii="Times New Roman" w:hAnsi="Times New Roman"/>
          <w:sz w:val="28"/>
          <w:szCs w:val="28"/>
        </w:rPr>
        <w:t>9</w:t>
      </w:r>
      <w:r w:rsidR="0000281A">
        <w:rPr>
          <w:rFonts w:ascii="Times New Roman" w:hAnsi="Times New Roman"/>
          <w:sz w:val="28"/>
          <w:szCs w:val="28"/>
        </w:rPr>
        <w:t>0</w:t>
      </w:r>
      <w:r w:rsidRPr="003E675E">
        <w:rPr>
          <w:rFonts w:ascii="Times New Roman" w:hAnsi="Times New Roman"/>
          <w:sz w:val="28"/>
          <w:szCs w:val="28"/>
        </w:rPr>
        <w:t xml:space="preserve"> до </w:t>
      </w:r>
      <w:r w:rsidR="00DC6736">
        <w:rPr>
          <w:rFonts w:ascii="Times New Roman" w:hAnsi="Times New Roman"/>
          <w:sz w:val="28"/>
          <w:szCs w:val="28"/>
        </w:rPr>
        <w:t>1</w:t>
      </w:r>
      <w:r w:rsidR="00CE448A">
        <w:rPr>
          <w:rFonts w:ascii="Times New Roman" w:hAnsi="Times New Roman"/>
          <w:sz w:val="28"/>
          <w:szCs w:val="28"/>
        </w:rPr>
        <w:t>1</w:t>
      </w:r>
      <w:r w:rsidR="0000281A">
        <w:rPr>
          <w:rFonts w:ascii="Times New Roman" w:hAnsi="Times New Roman"/>
          <w:sz w:val="28"/>
          <w:szCs w:val="28"/>
        </w:rPr>
        <w:t>0</w:t>
      </w:r>
      <w:r w:rsidRPr="003E675E">
        <w:rPr>
          <w:rFonts w:ascii="Times New Roman" w:hAnsi="Times New Roman"/>
          <w:sz w:val="28"/>
          <w:szCs w:val="28"/>
        </w:rPr>
        <w:t xml:space="preserve"> процентов должностного оклада;</w:t>
      </w:r>
    </w:p>
    <w:p w14:paraId="33FEE3D7" w14:textId="62C7FE32" w:rsidR="0000281A" w:rsidRDefault="003E675E" w:rsidP="00576679">
      <w:pPr>
        <w:pStyle w:val="a3"/>
        <w:tabs>
          <w:tab w:val="left" w:pos="709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E675E">
        <w:rPr>
          <w:rFonts w:ascii="Times New Roman" w:hAnsi="Times New Roman"/>
          <w:sz w:val="28"/>
          <w:szCs w:val="28"/>
        </w:rPr>
        <w:t>-</w:t>
      </w:r>
      <w:r w:rsidR="00787EB6">
        <w:rPr>
          <w:rFonts w:ascii="Times New Roman" w:hAnsi="Times New Roman"/>
          <w:sz w:val="28"/>
          <w:szCs w:val="28"/>
        </w:rPr>
        <w:t xml:space="preserve"> </w:t>
      </w:r>
      <w:r w:rsidRPr="003E675E">
        <w:rPr>
          <w:rFonts w:ascii="Times New Roman" w:hAnsi="Times New Roman"/>
          <w:sz w:val="28"/>
          <w:szCs w:val="28"/>
        </w:rPr>
        <w:t xml:space="preserve">лицам, замещающим младшие должности муниципальной службы категории «обеспечивающие специалисты», </w:t>
      </w:r>
      <w:r w:rsidR="00787EB6">
        <w:rPr>
          <w:rFonts w:ascii="Times New Roman" w:hAnsi="Times New Roman"/>
          <w:sz w:val="28"/>
          <w:szCs w:val="28"/>
        </w:rPr>
        <w:t>–</w:t>
      </w:r>
      <w:r w:rsidRPr="003E675E">
        <w:rPr>
          <w:rFonts w:ascii="Times New Roman" w:hAnsi="Times New Roman"/>
          <w:sz w:val="28"/>
          <w:szCs w:val="28"/>
        </w:rPr>
        <w:t xml:space="preserve"> от </w:t>
      </w:r>
      <w:r w:rsidR="00CE448A">
        <w:rPr>
          <w:rFonts w:ascii="Times New Roman" w:hAnsi="Times New Roman"/>
          <w:sz w:val="28"/>
          <w:szCs w:val="28"/>
        </w:rPr>
        <w:t>70</w:t>
      </w:r>
      <w:r w:rsidRPr="003E675E">
        <w:rPr>
          <w:rFonts w:ascii="Times New Roman" w:hAnsi="Times New Roman"/>
          <w:sz w:val="28"/>
          <w:szCs w:val="28"/>
        </w:rPr>
        <w:t xml:space="preserve"> до </w:t>
      </w:r>
      <w:r w:rsidR="00CE448A">
        <w:rPr>
          <w:rFonts w:ascii="Times New Roman" w:hAnsi="Times New Roman"/>
          <w:sz w:val="28"/>
          <w:szCs w:val="28"/>
        </w:rPr>
        <w:t>90</w:t>
      </w:r>
      <w:r w:rsidRPr="003E675E">
        <w:rPr>
          <w:rFonts w:ascii="Times New Roman" w:hAnsi="Times New Roman"/>
          <w:sz w:val="28"/>
          <w:szCs w:val="28"/>
        </w:rPr>
        <w:t xml:space="preserve"> процентов должностного оклада.</w:t>
      </w:r>
      <w:r w:rsidR="0000281A">
        <w:rPr>
          <w:rFonts w:ascii="Times New Roman" w:hAnsi="Times New Roman"/>
          <w:sz w:val="28"/>
          <w:szCs w:val="28"/>
        </w:rPr>
        <w:t>»;</w:t>
      </w:r>
    </w:p>
    <w:p w14:paraId="54777144" w14:textId="1F346135" w:rsidR="0000281A" w:rsidRPr="008D2550" w:rsidRDefault="00C65AE8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0281A">
        <w:rPr>
          <w:rFonts w:ascii="Times New Roman" w:hAnsi="Times New Roman"/>
          <w:sz w:val="28"/>
          <w:szCs w:val="28"/>
        </w:rPr>
        <w:t xml:space="preserve">.5. </w:t>
      </w:r>
      <w:r w:rsidR="00FE5834">
        <w:rPr>
          <w:rFonts w:ascii="Times New Roman" w:hAnsi="Times New Roman"/>
          <w:sz w:val="28"/>
          <w:szCs w:val="28"/>
        </w:rPr>
        <w:t>С</w:t>
      </w:r>
      <w:r w:rsidR="0000281A" w:rsidRPr="0000281A">
        <w:rPr>
          <w:rFonts w:ascii="Times New Roman" w:hAnsi="Times New Roman"/>
          <w:sz w:val="28"/>
          <w:szCs w:val="28"/>
        </w:rPr>
        <w:t>тать</w:t>
      </w:r>
      <w:r w:rsidR="00B47EA4">
        <w:rPr>
          <w:rFonts w:ascii="Times New Roman" w:hAnsi="Times New Roman"/>
          <w:sz w:val="28"/>
          <w:szCs w:val="28"/>
        </w:rPr>
        <w:t>ю</w:t>
      </w:r>
      <w:r w:rsidR="0000281A" w:rsidRPr="00261E57">
        <w:rPr>
          <w:rFonts w:ascii="Times New Roman" w:hAnsi="Times New Roman"/>
          <w:sz w:val="28"/>
          <w:szCs w:val="28"/>
        </w:rPr>
        <w:t xml:space="preserve"> </w:t>
      </w:r>
      <w:r w:rsidR="0000281A">
        <w:rPr>
          <w:rFonts w:ascii="Times New Roman" w:hAnsi="Times New Roman"/>
          <w:sz w:val="28"/>
          <w:szCs w:val="28"/>
        </w:rPr>
        <w:t>8</w:t>
      </w:r>
      <w:r w:rsidR="0000281A" w:rsidRPr="00261E57">
        <w:rPr>
          <w:rFonts w:ascii="Times New Roman" w:hAnsi="Times New Roman"/>
          <w:sz w:val="28"/>
          <w:szCs w:val="28"/>
        </w:rPr>
        <w:t xml:space="preserve"> приложения к Решению изложить в следующей </w:t>
      </w:r>
      <w:r w:rsidR="0000281A" w:rsidRPr="008D2550">
        <w:rPr>
          <w:rFonts w:ascii="Times New Roman" w:hAnsi="Times New Roman"/>
          <w:sz w:val="28"/>
          <w:szCs w:val="28"/>
        </w:rPr>
        <w:t>редакции:</w:t>
      </w:r>
      <w:r w:rsidR="0000281A" w:rsidRPr="008D2550">
        <w:rPr>
          <w:rFonts w:cs="Arial"/>
          <w:b/>
          <w:bCs/>
          <w:sz w:val="26"/>
          <w:szCs w:val="28"/>
        </w:rPr>
        <w:t xml:space="preserve"> </w:t>
      </w:r>
    </w:p>
    <w:p w14:paraId="5CF175DA" w14:textId="3C5A81F5" w:rsidR="00B47EA4" w:rsidRPr="00B47EA4" w:rsidRDefault="0000281A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8D2550">
        <w:rPr>
          <w:rFonts w:ascii="Times New Roman" w:hAnsi="Times New Roman"/>
          <w:sz w:val="28"/>
          <w:szCs w:val="28"/>
        </w:rPr>
        <w:t>«</w:t>
      </w:r>
      <w:r w:rsidR="00B47EA4" w:rsidRPr="00B47EA4">
        <w:rPr>
          <w:rFonts w:ascii="Times New Roman" w:hAnsi="Times New Roman"/>
          <w:sz w:val="28"/>
          <w:szCs w:val="28"/>
        </w:rPr>
        <w:t xml:space="preserve">Статья 8. </w:t>
      </w:r>
      <w:r w:rsidR="00B47EA4">
        <w:rPr>
          <w:rFonts w:ascii="Times New Roman" w:hAnsi="Times New Roman"/>
          <w:sz w:val="28"/>
          <w:szCs w:val="28"/>
        </w:rPr>
        <w:t>Д</w:t>
      </w:r>
      <w:r w:rsidR="00B47EA4" w:rsidRPr="00B47EA4">
        <w:rPr>
          <w:rFonts w:ascii="Times New Roman" w:hAnsi="Times New Roman"/>
          <w:sz w:val="28"/>
          <w:szCs w:val="28"/>
        </w:rPr>
        <w:t>енежное поощрение</w:t>
      </w:r>
    </w:p>
    <w:p w14:paraId="36430BBB" w14:textId="3781EF4B" w:rsidR="00B47EA4" w:rsidRPr="00B47EA4" w:rsidRDefault="00B47EA4" w:rsidP="0057667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Д</w:t>
      </w:r>
      <w:r w:rsidRPr="00B47EA4">
        <w:rPr>
          <w:rFonts w:ascii="Times New Roman" w:hAnsi="Times New Roman"/>
          <w:sz w:val="28"/>
          <w:szCs w:val="28"/>
        </w:rPr>
        <w:t xml:space="preserve">енежное поощрение выплачивается </w:t>
      </w:r>
      <w:r w:rsidR="008A0971">
        <w:rPr>
          <w:rFonts w:ascii="Times New Roman" w:hAnsi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/>
          <w:sz w:val="28"/>
          <w:szCs w:val="28"/>
        </w:rPr>
        <w:t>ежемесячно</w:t>
      </w:r>
      <w:r w:rsidRPr="00B47EA4">
        <w:rPr>
          <w:rFonts w:ascii="Times New Roman" w:hAnsi="Times New Roman"/>
          <w:sz w:val="28"/>
          <w:szCs w:val="28"/>
        </w:rPr>
        <w:t xml:space="preserve"> за качественное и своевременное выполнение служебных обязанностей, инициативность, дисциплинированность, в целях материального стимулирования, повышения эффективности и качества результатов служебной деятельности.</w:t>
      </w:r>
    </w:p>
    <w:p w14:paraId="3EA7A38F" w14:textId="01404610" w:rsidR="0022440C" w:rsidRPr="008D2550" w:rsidRDefault="0000281A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D2550">
        <w:rPr>
          <w:rFonts w:ascii="Times New Roman" w:hAnsi="Times New Roman"/>
          <w:sz w:val="28"/>
          <w:szCs w:val="28"/>
        </w:rPr>
        <w:t xml:space="preserve">2. </w:t>
      </w:r>
      <w:r w:rsidR="00B47EA4">
        <w:rPr>
          <w:rFonts w:ascii="Times New Roman" w:hAnsi="Times New Roman"/>
          <w:sz w:val="28"/>
          <w:szCs w:val="28"/>
        </w:rPr>
        <w:t>Д</w:t>
      </w:r>
      <w:r w:rsidR="0022440C" w:rsidRPr="008D2550">
        <w:rPr>
          <w:rFonts w:ascii="Times New Roman" w:hAnsi="Times New Roman"/>
          <w:sz w:val="28"/>
          <w:szCs w:val="28"/>
        </w:rPr>
        <w:t xml:space="preserve">енежное поощрение </w:t>
      </w:r>
      <w:r w:rsidR="00C579D2">
        <w:rPr>
          <w:rFonts w:ascii="Times New Roman" w:hAnsi="Times New Roman"/>
          <w:sz w:val="28"/>
          <w:szCs w:val="28"/>
        </w:rPr>
        <w:t>устанавливается</w:t>
      </w:r>
      <w:r w:rsidR="0022440C" w:rsidRPr="008D2550">
        <w:rPr>
          <w:rFonts w:ascii="Times New Roman" w:hAnsi="Times New Roman"/>
          <w:sz w:val="28"/>
          <w:szCs w:val="28"/>
        </w:rPr>
        <w:t xml:space="preserve"> в следующих размерах:</w:t>
      </w:r>
    </w:p>
    <w:p w14:paraId="403A7802" w14:textId="4594AE27" w:rsidR="0022440C" w:rsidRPr="008D2550" w:rsidRDefault="0022440C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2550">
        <w:rPr>
          <w:rFonts w:ascii="Times New Roman" w:hAnsi="Times New Roman"/>
          <w:sz w:val="28"/>
          <w:szCs w:val="28"/>
        </w:rPr>
        <w:t xml:space="preserve">- </w:t>
      </w:r>
      <w:r w:rsidR="00C579D2" w:rsidRPr="00C579D2">
        <w:rPr>
          <w:rFonts w:ascii="Times New Roman" w:hAnsi="Times New Roman"/>
          <w:sz w:val="28"/>
          <w:szCs w:val="28"/>
        </w:rPr>
        <w:t>муниципальным служащим</w:t>
      </w:r>
      <w:r w:rsidRPr="008D2550">
        <w:rPr>
          <w:rFonts w:ascii="Times New Roman" w:hAnsi="Times New Roman"/>
          <w:sz w:val="28"/>
          <w:szCs w:val="28"/>
        </w:rPr>
        <w:t xml:space="preserve">, замещающим высшие должности муниципальной службы категории «руководители» в 2023 году </w:t>
      </w:r>
      <w:r w:rsidR="00787EB6">
        <w:rPr>
          <w:rFonts w:ascii="Times New Roman" w:hAnsi="Times New Roman"/>
          <w:sz w:val="28"/>
          <w:szCs w:val="28"/>
        </w:rPr>
        <w:t>–</w:t>
      </w:r>
      <w:r w:rsidRPr="008D2550">
        <w:rPr>
          <w:rFonts w:ascii="Times New Roman" w:hAnsi="Times New Roman"/>
          <w:sz w:val="28"/>
          <w:szCs w:val="28"/>
        </w:rPr>
        <w:t xml:space="preserve"> 1</w:t>
      </w:r>
      <w:r w:rsidR="005C3710" w:rsidRPr="008D2550">
        <w:rPr>
          <w:rFonts w:ascii="Times New Roman" w:hAnsi="Times New Roman"/>
          <w:sz w:val="28"/>
          <w:szCs w:val="28"/>
        </w:rPr>
        <w:t>,05</w:t>
      </w:r>
      <w:r w:rsidRPr="008D2550">
        <w:rPr>
          <w:rFonts w:ascii="Times New Roman" w:hAnsi="Times New Roman"/>
          <w:sz w:val="28"/>
          <w:szCs w:val="28"/>
        </w:rPr>
        <w:t xml:space="preserve"> должностного оклада, в 2024 году и последующие годы </w:t>
      </w:r>
      <w:r w:rsidR="00787EB6">
        <w:rPr>
          <w:rFonts w:ascii="Times New Roman" w:hAnsi="Times New Roman"/>
          <w:sz w:val="28"/>
          <w:szCs w:val="28"/>
        </w:rPr>
        <w:t>–</w:t>
      </w:r>
      <w:r w:rsidRPr="008D2550">
        <w:rPr>
          <w:rFonts w:ascii="Times New Roman" w:hAnsi="Times New Roman"/>
          <w:sz w:val="28"/>
          <w:szCs w:val="28"/>
        </w:rPr>
        <w:t xml:space="preserve"> </w:t>
      </w:r>
      <w:r w:rsidR="005C3710" w:rsidRPr="008D2550">
        <w:rPr>
          <w:rFonts w:ascii="Times New Roman" w:hAnsi="Times New Roman"/>
          <w:sz w:val="28"/>
          <w:szCs w:val="28"/>
        </w:rPr>
        <w:t>1,45 должностного оклада</w:t>
      </w:r>
      <w:r w:rsidRPr="008D2550">
        <w:rPr>
          <w:rFonts w:ascii="Times New Roman" w:hAnsi="Times New Roman"/>
          <w:sz w:val="28"/>
          <w:szCs w:val="28"/>
        </w:rPr>
        <w:t>;</w:t>
      </w:r>
    </w:p>
    <w:p w14:paraId="1E1AB8CC" w14:textId="2A48C96F" w:rsidR="0022440C" w:rsidRPr="008D2550" w:rsidRDefault="0022440C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2550">
        <w:rPr>
          <w:rFonts w:ascii="Times New Roman" w:hAnsi="Times New Roman"/>
          <w:sz w:val="28"/>
          <w:szCs w:val="28"/>
        </w:rPr>
        <w:t xml:space="preserve">- </w:t>
      </w:r>
      <w:r w:rsidR="00C579D2" w:rsidRPr="00C579D2">
        <w:rPr>
          <w:rFonts w:ascii="Times New Roman" w:hAnsi="Times New Roman"/>
          <w:sz w:val="28"/>
          <w:szCs w:val="28"/>
        </w:rPr>
        <w:t>муниципальным служащим</w:t>
      </w:r>
      <w:r w:rsidRPr="008D2550">
        <w:rPr>
          <w:rFonts w:ascii="Times New Roman" w:hAnsi="Times New Roman"/>
          <w:sz w:val="28"/>
          <w:szCs w:val="28"/>
        </w:rPr>
        <w:t xml:space="preserve">, замещающим главные должности муниципальной службы категорий «руководители», «помощники», «специалисты» в 2023 году </w:t>
      </w:r>
      <w:r w:rsidR="00787EB6">
        <w:rPr>
          <w:rFonts w:ascii="Times New Roman" w:hAnsi="Times New Roman"/>
          <w:sz w:val="28"/>
          <w:szCs w:val="28"/>
        </w:rPr>
        <w:t>–</w:t>
      </w:r>
      <w:r w:rsidRPr="008D2550">
        <w:rPr>
          <w:rFonts w:ascii="Times New Roman" w:hAnsi="Times New Roman"/>
          <w:sz w:val="28"/>
          <w:szCs w:val="28"/>
        </w:rPr>
        <w:t xml:space="preserve"> 0,95 должностного оклада, в 2024 году и последующие годы </w:t>
      </w:r>
      <w:r w:rsidR="00787EB6">
        <w:rPr>
          <w:rFonts w:ascii="Times New Roman" w:hAnsi="Times New Roman"/>
          <w:sz w:val="28"/>
          <w:szCs w:val="28"/>
        </w:rPr>
        <w:t>–</w:t>
      </w:r>
      <w:r w:rsidRPr="008D2550">
        <w:rPr>
          <w:rFonts w:ascii="Times New Roman" w:hAnsi="Times New Roman"/>
          <w:sz w:val="28"/>
          <w:szCs w:val="28"/>
        </w:rPr>
        <w:t xml:space="preserve"> </w:t>
      </w:r>
      <w:r w:rsidR="005C3710" w:rsidRPr="008D2550">
        <w:rPr>
          <w:rFonts w:ascii="Times New Roman" w:hAnsi="Times New Roman"/>
          <w:sz w:val="28"/>
          <w:szCs w:val="28"/>
        </w:rPr>
        <w:t>1,3 должностного оклада</w:t>
      </w:r>
      <w:r w:rsidRPr="008D2550">
        <w:rPr>
          <w:rFonts w:ascii="Times New Roman" w:hAnsi="Times New Roman"/>
          <w:sz w:val="28"/>
          <w:szCs w:val="28"/>
        </w:rPr>
        <w:t>;</w:t>
      </w:r>
    </w:p>
    <w:p w14:paraId="02303C4F" w14:textId="48F480CB" w:rsidR="0022440C" w:rsidRPr="008D2550" w:rsidRDefault="0022440C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2550">
        <w:rPr>
          <w:rFonts w:ascii="Times New Roman" w:hAnsi="Times New Roman"/>
          <w:sz w:val="28"/>
          <w:szCs w:val="28"/>
        </w:rPr>
        <w:t xml:space="preserve">- </w:t>
      </w:r>
      <w:r w:rsidR="00C579D2" w:rsidRPr="00C579D2">
        <w:rPr>
          <w:rFonts w:ascii="Times New Roman" w:hAnsi="Times New Roman"/>
          <w:sz w:val="28"/>
          <w:szCs w:val="28"/>
        </w:rPr>
        <w:t>муниципальным служащим</w:t>
      </w:r>
      <w:r w:rsidRPr="008D2550">
        <w:rPr>
          <w:rFonts w:ascii="Times New Roman" w:hAnsi="Times New Roman"/>
          <w:sz w:val="28"/>
          <w:szCs w:val="28"/>
        </w:rPr>
        <w:t xml:space="preserve">, замещающим ведущие должности муниципальной службы категорий «руководители», «специалисты», «обеспечивающие специалисты» в 2023 году </w:t>
      </w:r>
      <w:r w:rsidR="00787EB6">
        <w:rPr>
          <w:rFonts w:ascii="Times New Roman" w:hAnsi="Times New Roman"/>
          <w:sz w:val="28"/>
          <w:szCs w:val="28"/>
        </w:rPr>
        <w:t>–</w:t>
      </w:r>
      <w:r w:rsidRPr="008D2550">
        <w:rPr>
          <w:rFonts w:ascii="Times New Roman" w:hAnsi="Times New Roman"/>
          <w:sz w:val="28"/>
          <w:szCs w:val="28"/>
        </w:rPr>
        <w:t xml:space="preserve"> 0,85 должностного оклада, в 2024 году и последующие годы </w:t>
      </w:r>
      <w:r w:rsidR="00787EB6">
        <w:rPr>
          <w:rFonts w:ascii="Times New Roman" w:hAnsi="Times New Roman"/>
          <w:sz w:val="28"/>
          <w:szCs w:val="28"/>
        </w:rPr>
        <w:t>–</w:t>
      </w:r>
      <w:r w:rsidRPr="008D2550">
        <w:rPr>
          <w:rFonts w:ascii="Times New Roman" w:hAnsi="Times New Roman"/>
          <w:sz w:val="28"/>
          <w:szCs w:val="28"/>
        </w:rPr>
        <w:t xml:space="preserve"> </w:t>
      </w:r>
      <w:r w:rsidR="005C3710" w:rsidRPr="008D2550">
        <w:rPr>
          <w:rFonts w:ascii="Times New Roman" w:hAnsi="Times New Roman"/>
          <w:sz w:val="28"/>
          <w:szCs w:val="28"/>
        </w:rPr>
        <w:t>1,2 должностного оклада</w:t>
      </w:r>
      <w:r w:rsidRPr="008D2550">
        <w:rPr>
          <w:rFonts w:ascii="Times New Roman" w:hAnsi="Times New Roman"/>
          <w:sz w:val="28"/>
          <w:szCs w:val="28"/>
        </w:rPr>
        <w:t>;</w:t>
      </w:r>
    </w:p>
    <w:p w14:paraId="0F866025" w14:textId="21093FCB" w:rsidR="0022440C" w:rsidRPr="008D2550" w:rsidRDefault="0022440C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2550">
        <w:rPr>
          <w:rFonts w:ascii="Times New Roman" w:hAnsi="Times New Roman"/>
          <w:sz w:val="28"/>
          <w:szCs w:val="28"/>
        </w:rPr>
        <w:t xml:space="preserve">- </w:t>
      </w:r>
      <w:r w:rsidR="00C579D2" w:rsidRPr="00C579D2">
        <w:rPr>
          <w:rFonts w:ascii="Times New Roman" w:hAnsi="Times New Roman"/>
          <w:sz w:val="28"/>
          <w:szCs w:val="28"/>
        </w:rPr>
        <w:t>муниципальным служащим</w:t>
      </w:r>
      <w:r w:rsidRPr="008D2550">
        <w:rPr>
          <w:rFonts w:ascii="Times New Roman" w:hAnsi="Times New Roman"/>
          <w:sz w:val="28"/>
          <w:szCs w:val="28"/>
        </w:rPr>
        <w:t xml:space="preserve">, замещающим старшие должности муниципальной службы категорий «специалисты», «обеспечивающие специалисты» в 2023 году </w:t>
      </w:r>
      <w:r w:rsidR="00787EB6">
        <w:rPr>
          <w:rFonts w:ascii="Times New Roman" w:hAnsi="Times New Roman"/>
          <w:sz w:val="28"/>
          <w:szCs w:val="28"/>
        </w:rPr>
        <w:t>–</w:t>
      </w:r>
      <w:r w:rsidRPr="008D2550">
        <w:rPr>
          <w:rFonts w:ascii="Times New Roman" w:hAnsi="Times New Roman"/>
          <w:sz w:val="28"/>
          <w:szCs w:val="28"/>
        </w:rPr>
        <w:t xml:space="preserve"> 0,75 должностного оклада, в 2024 году и последующие годы </w:t>
      </w:r>
      <w:r w:rsidR="00787EB6">
        <w:rPr>
          <w:rFonts w:ascii="Times New Roman" w:hAnsi="Times New Roman"/>
          <w:sz w:val="28"/>
          <w:szCs w:val="28"/>
        </w:rPr>
        <w:t>–</w:t>
      </w:r>
      <w:r w:rsidRPr="008D2550">
        <w:rPr>
          <w:rFonts w:ascii="Times New Roman" w:hAnsi="Times New Roman"/>
          <w:sz w:val="28"/>
          <w:szCs w:val="28"/>
        </w:rPr>
        <w:t xml:space="preserve"> </w:t>
      </w:r>
      <w:r w:rsidR="005C3710" w:rsidRPr="008D2550">
        <w:rPr>
          <w:rFonts w:ascii="Times New Roman" w:hAnsi="Times New Roman"/>
          <w:sz w:val="28"/>
          <w:szCs w:val="28"/>
        </w:rPr>
        <w:t>1,1 должностного оклада</w:t>
      </w:r>
      <w:r w:rsidRPr="008D2550">
        <w:rPr>
          <w:rFonts w:ascii="Times New Roman" w:hAnsi="Times New Roman"/>
          <w:sz w:val="28"/>
          <w:szCs w:val="28"/>
        </w:rPr>
        <w:t>;</w:t>
      </w:r>
    </w:p>
    <w:p w14:paraId="0F04516C" w14:textId="51BCCDFE" w:rsidR="00B47EA4" w:rsidRDefault="0022440C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2550">
        <w:rPr>
          <w:rFonts w:ascii="Times New Roman" w:hAnsi="Times New Roman"/>
          <w:sz w:val="28"/>
          <w:szCs w:val="28"/>
        </w:rPr>
        <w:t xml:space="preserve">- </w:t>
      </w:r>
      <w:r w:rsidR="00C579D2" w:rsidRPr="00C579D2">
        <w:rPr>
          <w:rFonts w:ascii="Times New Roman" w:hAnsi="Times New Roman"/>
          <w:sz w:val="28"/>
          <w:szCs w:val="28"/>
        </w:rPr>
        <w:t>муниципальным служащим</w:t>
      </w:r>
      <w:r w:rsidRPr="008D2550">
        <w:rPr>
          <w:rFonts w:ascii="Times New Roman" w:hAnsi="Times New Roman"/>
          <w:sz w:val="28"/>
          <w:szCs w:val="28"/>
        </w:rPr>
        <w:t xml:space="preserve">, замещающим младшие должности муниципальной службы категории «обеспечивающие специалисты» в 2023 году </w:t>
      </w:r>
      <w:r w:rsidR="00787EB6">
        <w:rPr>
          <w:rFonts w:ascii="Times New Roman" w:hAnsi="Times New Roman"/>
          <w:sz w:val="28"/>
          <w:szCs w:val="28"/>
        </w:rPr>
        <w:t>–</w:t>
      </w:r>
      <w:r w:rsidRPr="008D2550">
        <w:rPr>
          <w:rFonts w:ascii="Times New Roman" w:hAnsi="Times New Roman"/>
          <w:sz w:val="28"/>
          <w:szCs w:val="28"/>
        </w:rPr>
        <w:t xml:space="preserve"> 0,</w:t>
      </w:r>
      <w:r w:rsidR="005C3710" w:rsidRPr="008D2550">
        <w:rPr>
          <w:rFonts w:ascii="Times New Roman" w:hAnsi="Times New Roman"/>
          <w:sz w:val="28"/>
          <w:szCs w:val="28"/>
        </w:rPr>
        <w:t>7</w:t>
      </w:r>
      <w:r w:rsidRPr="008D2550">
        <w:rPr>
          <w:rFonts w:ascii="Times New Roman" w:hAnsi="Times New Roman"/>
          <w:sz w:val="28"/>
          <w:szCs w:val="28"/>
        </w:rPr>
        <w:t xml:space="preserve"> должностного оклада, в 2024 году и последующие годы </w:t>
      </w:r>
      <w:r w:rsidR="00787EB6">
        <w:rPr>
          <w:rFonts w:ascii="Times New Roman" w:hAnsi="Times New Roman"/>
          <w:sz w:val="28"/>
          <w:szCs w:val="28"/>
        </w:rPr>
        <w:t>–</w:t>
      </w:r>
      <w:r w:rsidRPr="008D2550">
        <w:rPr>
          <w:rFonts w:ascii="Times New Roman" w:hAnsi="Times New Roman"/>
          <w:sz w:val="28"/>
          <w:szCs w:val="28"/>
        </w:rPr>
        <w:t xml:space="preserve"> </w:t>
      </w:r>
      <w:r w:rsidR="005C3710" w:rsidRPr="008D2550">
        <w:rPr>
          <w:rFonts w:ascii="Times New Roman" w:hAnsi="Times New Roman"/>
          <w:sz w:val="28"/>
          <w:szCs w:val="28"/>
        </w:rPr>
        <w:t>1,05 должностного оклада</w:t>
      </w:r>
      <w:r w:rsidRPr="008D2550">
        <w:rPr>
          <w:rFonts w:ascii="Times New Roman" w:hAnsi="Times New Roman"/>
          <w:sz w:val="28"/>
          <w:szCs w:val="28"/>
        </w:rPr>
        <w:t>.</w:t>
      </w:r>
    </w:p>
    <w:p w14:paraId="203E09FE" w14:textId="642631EB" w:rsidR="00B47EA4" w:rsidRPr="00B47EA4" w:rsidRDefault="00B47EA4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</w:t>
      </w:r>
      <w:r w:rsidRPr="00B47EA4">
        <w:rPr>
          <w:rFonts w:ascii="Times New Roman" w:hAnsi="Times New Roman"/>
          <w:sz w:val="28"/>
          <w:szCs w:val="28"/>
        </w:rPr>
        <w:t>енежное поощрение муниципальным служащим выплачивается на основ</w:t>
      </w:r>
      <w:r w:rsidR="0088202F">
        <w:rPr>
          <w:rFonts w:ascii="Times New Roman" w:hAnsi="Times New Roman"/>
          <w:sz w:val="28"/>
          <w:szCs w:val="28"/>
        </w:rPr>
        <w:t>ании распоряжения</w:t>
      </w:r>
      <w:r w:rsidRPr="00B47EA4">
        <w:rPr>
          <w:rFonts w:ascii="Times New Roman" w:hAnsi="Times New Roman"/>
          <w:sz w:val="28"/>
          <w:szCs w:val="28"/>
        </w:rPr>
        <w:t xml:space="preserve"> </w:t>
      </w:r>
      <w:r w:rsidR="0088202F">
        <w:rPr>
          <w:rFonts w:ascii="Times New Roman" w:hAnsi="Times New Roman"/>
          <w:sz w:val="28"/>
          <w:szCs w:val="28"/>
        </w:rPr>
        <w:t>(приказа)</w:t>
      </w:r>
      <w:r w:rsidR="0088202F" w:rsidRPr="00B47EA4">
        <w:rPr>
          <w:rFonts w:ascii="Times New Roman" w:hAnsi="Times New Roman"/>
          <w:sz w:val="28"/>
          <w:szCs w:val="28"/>
        </w:rPr>
        <w:t xml:space="preserve"> </w:t>
      </w:r>
      <w:r w:rsidRPr="00B47EA4">
        <w:rPr>
          <w:rFonts w:ascii="Times New Roman" w:hAnsi="Times New Roman"/>
          <w:sz w:val="28"/>
          <w:szCs w:val="28"/>
        </w:rPr>
        <w:t>работодателя с учетом положений, предусмотренных настоящей статьей.</w:t>
      </w:r>
    </w:p>
    <w:p w14:paraId="071227C6" w14:textId="022F0FF1" w:rsidR="00B47EA4" w:rsidRPr="00B47EA4" w:rsidRDefault="00B47EA4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Д</w:t>
      </w:r>
      <w:r w:rsidRPr="00B47EA4">
        <w:rPr>
          <w:rFonts w:ascii="Times New Roman" w:hAnsi="Times New Roman"/>
          <w:sz w:val="28"/>
          <w:szCs w:val="28"/>
        </w:rPr>
        <w:t>енежное поощрение выплачивается за фактически отработанное время в календарном месяце. Фактически отработанное время для расчета размера денежного поощрения определяется согласно табелю учета рабочего времени.</w:t>
      </w:r>
    </w:p>
    <w:p w14:paraId="5E8C89E1" w14:textId="62834167" w:rsidR="00B47EA4" w:rsidRPr="00B47EA4" w:rsidRDefault="00B47EA4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t>5. Условиями выплаты денежного поощрения в установленном размере являются:</w:t>
      </w:r>
    </w:p>
    <w:p w14:paraId="50926A5C" w14:textId="51C2EAB0" w:rsidR="00B47EA4" w:rsidRPr="00B47EA4" w:rsidRDefault="00B47EA4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t>-</w:t>
      </w:r>
      <w:r w:rsidR="00787EB6">
        <w:rPr>
          <w:rFonts w:ascii="Times New Roman" w:hAnsi="Times New Roman"/>
          <w:sz w:val="28"/>
          <w:szCs w:val="28"/>
        </w:rPr>
        <w:t xml:space="preserve"> </w:t>
      </w:r>
      <w:r w:rsidRPr="00B47EA4">
        <w:rPr>
          <w:rFonts w:ascii="Times New Roman" w:hAnsi="Times New Roman"/>
          <w:sz w:val="28"/>
          <w:szCs w:val="28"/>
        </w:rPr>
        <w:t>качественное, своевременное выполнение лицами, замещающими должности муниципальной службы, функциональных обязанностей, установленных должностной инструкцией, квалифицированная подготовка документов;</w:t>
      </w:r>
    </w:p>
    <w:p w14:paraId="1C071B4C" w14:textId="3DB24BD0" w:rsidR="00B47EA4" w:rsidRPr="00B47EA4" w:rsidRDefault="00B47EA4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t>-</w:t>
      </w:r>
      <w:r w:rsidR="00787EB6">
        <w:rPr>
          <w:rFonts w:ascii="Times New Roman" w:hAnsi="Times New Roman"/>
          <w:sz w:val="28"/>
          <w:szCs w:val="28"/>
        </w:rPr>
        <w:t xml:space="preserve"> </w:t>
      </w:r>
      <w:r w:rsidRPr="00B47EA4">
        <w:rPr>
          <w:rFonts w:ascii="Times New Roman" w:hAnsi="Times New Roman"/>
          <w:sz w:val="28"/>
          <w:szCs w:val="28"/>
        </w:rPr>
        <w:t>качественное, своевременное выполнение планов работы, поручений, распоряжений руководителя органа местного самоуправления (структурного подразделения с правами юридического лица), непосредственного руководителя; муниципальных правовых актов по вопросам, входящим в компетенцию лица, замещающего должность муниципальной службы;</w:t>
      </w:r>
    </w:p>
    <w:p w14:paraId="57AEFE36" w14:textId="2D6FB023" w:rsidR="00B47EA4" w:rsidRPr="00B47EA4" w:rsidRDefault="00B47EA4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lastRenderedPageBreak/>
        <w:t>-</w:t>
      </w:r>
      <w:r w:rsidR="00787EB6">
        <w:rPr>
          <w:rFonts w:ascii="Times New Roman" w:hAnsi="Times New Roman"/>
          <w:sz w:val="28"/>
          <w:szCs w:val="28"/>
        </w:rPr>
        <w:t xml:space="preserve"> </w:t>
      </w:r>
      <w:r w:rsidRPr="00B47EA4">
        <w:rPr>
          <w:rFonts w:ascii="Times New Roman" w:hAnsi="Times New Roman"/>
          <w:sz w:val="28"/>
          <w:szCs w:val="28"/>
        </w:rPr>
        <w:t>квалифицированное, в установленный срок рассмотрение обращений, писем организаций и граждан;</w:t>
      </w:r>
    </w:p>
    <w:p w14:paraId="6F5B4205" w14:textId="30C4FEBD" w:rsidR="00B47EA4" w:rsidRPr="00B47EA4" w:rsidRDefault="00B47EA4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t>-</w:t>
      </w:r>
      <w:r w:rsidR="00787EB6">
        <w:rPr>
          <w:rFonts w:ascii="Times New Roman" w:hAnsi="Times New Roman"/>
          <w:sz w:val="28"/>
          <w:szCs w:val="28"/>
        </w:rPr>
        <w:t xml:space="preserve"> </w:t>
      </w:r>
      <w:r w:rsidRPr="00B47EA4">
        <w:rPr>
          <w:rFonts w:ascii="Times New Roman" w:hAnsi="Times New Roman"/>
          <w:sz w:val="28"/>
          <w:szCs w:val="28"/>
        </w:rPr>
        <w:t>проявленная инициатива в выполнении должностных обязанностей, внесение предложений для более качественного и полного решения вопросов, предусмотренных должностной инструкцией;</w:t>
      </w:r>
    </w:p>
    <w:p w14:paraId="1B00A2F2" w14:textId="106D7234" w:rsidR="00B47EA4" w:rsidRPr="00B47EA4" w:rsidRDefault="00B47EA4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t>-</w:t>
      </w:r>
      <w:r w:rsidR="00787EB6">
        <w:rPr>
          <w:rFonts w:ascii="Times New Roman" w:hAnsi="Times New Roman"/>
          <w:sz w:val="28"/>
          <w:szCs w:val="28"/>
        </w:rPr>
        <w:t xml:space="preserve"> </w:t>
      </w:r>
      <w:r w:rsidRPr="00B47EA4">
        <w:rPr>
          <w:rFonts w:ascii="Times New Roman" w:hAnsi="Times New Roman"/>
          <w:sz w:val="28"/>
          <w:szCs w:val="28"/>
        </w:rPr>
        <w:t>соблюдение служебной дисциплины, умение организовать работу, эмоциональная выдержка, бесконфликтность, создание деловой обстановки в коллективе.</w:t>
      </w:r>
    </w:p>
    <w:p w14:paraId="0277CB66" w14:textId="1EF2119D" w:rsidR="00B47EA4" w:rsidRPr="00B47EA4" w:rsidRDefault="00B47EA4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Д</w:t>
      </w:r>
      <w:r w:rsidRPr="00B47EA4">
        <w:rPr>
          <w:rFonts w:ascii="Times New Roman" w:hAnsi="Times New Roman"/>
          <w:sz w:val="28"/>
          <w:szCs w:val="28"/>
        </w:rPr>
        <w:t xml:space="preserve">енежное поощрение </w:t>
      </w:r>
      <w:r w:rsidR="00314609">
        <w:rPr>
          <w:rFonts w:ascii="Times New Roman" w:hAnsi="Times New Roman"/>
          <w:sz w:val="28"/>
          <w:szCs w:val="28"/>
        </w:rPr>
        <w:t>снижается в следующих случаях и размерах</w:t>
      </w:r>
      <w:r w:rsidRPr="00B47EA4">
        <w:rPr>
          <w:rFonts w:ascii="Times New Roman" w:hAnsi="Times New Roman"/>
          <w:sz w:val="28"/>
          <w:szCs w:val="28"/>
        </w:rPr>
        <w:t>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977"/>
      </w:tblGrid>
      <w:tr w:rsidR="00B47EA4" w:rsidRPr="00B47EA4" w14:paraId="0914A832" w14:textId="77777777" w:rsidTr="00E12B79">
        <w:trPr>
          <w:cantSplit/>
          <w:trHeight w:val="10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C559" w14:textId="06115E38" w:rsidR="00B47EA4" w:rsidRPr="00B47EA4" w:rsidRDefault="00B47EA4" w:rsidP="0057667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B123" w14:textId="77777777" w:rsidR="00B47EA4" w:rsidRPr="00B47EA4" w:rsidRDefault="00B47EA4" w:rsidP="0057667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Упущения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1E2B" w14:textId="77777777" w:rsidR="00787EB6" w:rsidRDefault="00B47EA4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 xml:space="preserve">Процент снижения </w:t>
            </w:r>
          </w:p>
          <w:p w14:paraId="3BAD7956" w14:textId="77EC222C" w:rsidR="00B47EA4" w:rsidRPr="00B47EA4" w:rsidRDefault="00B47EA4" w:rsidP="00576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за каждый случай упущения (в процентах от максимального размера поощрения)</w:t>
            </w:r>
          </w:p>
        </w:tc>
      </w:tr>
      <w:tr w:rsidR="00B47EA4" w:rsidRPr="00B47EA4" w14:paraId="3813F802" w14:textId="77777777" w:rsidTr="00E12B7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325E" w14:textId="3427667A" w:rsidR="00B47EA4" w:rsidRPr="00B47EA4" w:rsidRDefault="00661696" w:rsidP="00C557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557C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46CC" w14:textId="77777777" w:rsidR="00B47EA4" w:rsidRPr="00B47EA4" w:rsidRDefault="00B47EA4" w:rsidP="00576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C352" w14:textId="77777777" w:rsidR="00B47EA4" w:rsidRPr="00B47EA4" w:rsidRDefault="00B47EA4" w:rsidP="0057667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До 100%</w:t>
            </w:r>
          </w:p>
        </w:tc>
      </w:tr>
      <w:tr w:rsidR="00B47EA4" w:rsidRPr="00B47EA4" w14:paraId="472300F7" w14:textId="77777777" w:rsidTr="00E12B7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28AF" w14:textId="669336FA" w:rsidR="00B47EA4" w:rsidRPr="00B47EA4" w:rsidRDefault="00661696" w:rsidP="00C557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557C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B81D" w14:textId="56008385" w:rsidR="00B47EA4" w:rsidRPr="00B47EA4" w:rsidRDefault="00B47EA4" w:rsidP="00576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 xml:space="preserve">Некачественное, несвоевременное выполнение планов работы, постановлений, распоряжений, решений и поручений </w:t>
            </w:r>
            <w:r w:rsidR="00314609">
              <w:rPr>
                <w:rFonts w:ascii="Times New Roman" w:hAnsi="Times New Roman"/>
                <w:bCs/>
                <w:sz w:val="28"/>
                <w:szCs w:val="28"/>
              </w:rPr>
              <w:t>руководителя (заместителя руководителя) органа местного самоуправления и (или) непосредственного руководителя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F1CC" w14:textId="77777777" w:rsidR="00B47EA4" w:rsidRPr="00B47EA4" w:rsidRDefault="00B47EA4" w:rsidP="0057667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До 100%</w:t>
            </w:r>
          </w:p>
        </w:tc>
      </w:tr>
      <w:tr w:rsidR="00B47EA4" w:rsidRPr="00B47EA4" w14:paraId="6B255691" w14:textId="77777777" w:rsidTr="00E12B7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E61D" w14:textId="38B0FACC" w:rsidR="00B47EA4" w:rsidRPr="00B47EA4" w:rsidRDefault="00B47EA4" w:rsidP="00C557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C557C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ACF8" w14:textId="3277854F" w:rsidR="00B47EA4" w:rsidRPr="00B47EA4" w:rsidRDefault="00B47EA4" w:rsidP="00576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Неквалифицированное и несвоевременное рассмотрение обращений</w:t>
            </w:r>
            <w:r w:rsidR="0042503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от организаций и граждан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760C" w14:textId="77777777" w:rsidR="00B47EA4" w:rsidRPr="00B47EA4" w:rsidRDefault="00B47EA4" w:rsidP="0057667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До 50%</w:t>
            </w:r>
          </w:p>
        </w:tc>
      </w:tr>
      <w:tr w:rsidR="00B47EA4" w:rsidRPr="00B47EA4" w14:paraId="1A0786D2" w14:textId="77777777" w:rsidTr="00E12B7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D8F7" w14:textId="7892461D" w:rsidR="00B47EA4" w:rsidRPr="00B47EA4" w:rsidRDefault="00B47EA4" w:rsidP="00C557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C557C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241D" w14:textId="77777777" w:rsidR="00B47EA4" w:rsidRPr="00B47EA4" w:rsidRDefault="00B47EA4" w:rsidP="00576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 xml:space="preserve">Нарушение сроков представления установленной отчетности, представление неверной информации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6911" w14:textId="77777777" w:rsidR="00B47EA4" w:rsidRPr="00B47EA4" w:rsidRDefault="00B47EA4" w:rsidP="0057667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До 100%</w:t>
            </w:r>
          </w:p>
        </w:tc>
      </w:tr>
      <w:tr w:rsidR="00B47EA4" w:rsidRPr="00B47EA4" w14:paraId="26264D43" w14:textId="77777777" w:rsidTr="00E12B7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F4F3" w14:textId="1E98B6DB" w:rsidR="00B47EA4" w:rsidRPr="00B47EA4" w:rsidRDefault="00314609" w:rsidP="00C557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C557C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D2FC" w14:textId="77777777" w:rsidR="00B47EA4" w:rsidRPr="00B47EA4" w:rsidRDefault="00B47EA4" w:rsidP="00576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 xml:space="preserve">Отсутствие контроля за работой подчиненных служб, работников, структурных подразделений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FD0B" w14:textId="77777777" w:rsidR="00B47EA4" w:rsidRPr="00B47EA4" w:rsidRDefault="00B47EA4" w:rsidP="0057667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До 50%</w:t>
            </w:r>
          </w:p>
        </w:tc>
      </w:tr>
      <w:tr w:rsidR="00B47EA4" w:rsidRPr="00B47EA4" w14:paraId="4868679E" w14:textId="77777777" w:rsidTr="00E12B7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DB02" w14:textId="63ABADD2" w:rsidR="00B47EA4" w:rsidRPr="00B47EA4" w:rsidRDefault="00314609" w:rsidP="00C557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557C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A323" w14:textId="77777777" w:rsidR="00B47EA4" w:rsidRPr="00B47EA4" w:rsidRDefault="00B47EA4" w:rsidP="00576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 xml:space="preserve">Несоблюдение служебной дисциплины, нарушение служебного распорядка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2D29" w14:textId="77777777" w:rsidR="00B47EA4" w:rsidRPr="00B47EA4" w:rsidRDefault="00B47EA4" w:rsidP="0057667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До 70%</w:t>
            </w:r>
          </w:p>
        </w:tc>
      </w:tr>
      <w:tr w:rsidR="00B47EA4" w:rsidRPr="00B47EA4" w14:paraId="2B82ED69" w14:textId="77777777" w:rsidTr="00E12B7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FD8D" w14:textId="4C384F51" w:rsidR="00B47EA4" w:rsidRPr="00B47EA4" w:rsidRDefault="00314609" w:rsidP="00C557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C557C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EC4E" w14:textId="77777777" w:rsidR="00B47EA4" w:rsidRPr="00B47EA4" w:rsidRDefault="00B47EA4" w:rsidP="00576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 xml:space="preserve">Невыполнение локальных правовых актов органа местного самоуправления (его структурного подразделения)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3D43" w14:textId="77777777" w:rsidR="00B47EA4" w:rsidRPr="00B47EA4" w:rsidRDefault="00B47EA4" w:rsidP="0057667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A4">
              <w:rPr>
                <w:rFonts w:ascii="Times New Roman" w:hAnsi="Times New Roman"/>
                <w:bCs/>
                <w:sz w:val="28"/>
                <w:szCs w:val="28"/>
              </w:rPr>
              <w:t>До 50%</w:t>
            </w:r>
          </w:p>
        </w:tc>
      </w:tr>
    </w:tbl>
    <w:p w14:paraId="31231CD3" w14:textId="7DBA176D" w:rsidR="0022440C" w:rsidRPr="003B5BDD" w:rsidRDefault="00B47EA4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7EA4">
        <w:rPr>
          <w:rFonts w:ascii="Times New Roman" w:hAnsi="Times New Roman"/>
          <w:sz w:val="28"/>
          <w:szCs w:val="28"/>
        </w:rPr>
        <w:t>7. В случае снижения денежного поощрения муниципальный служащий должен быть ознакомлен с распоряжением (приказом) работодателя, в котором определяется размер денежного поощрения, подлежащего выплате, причины и основания снижения денежного поощрения</w:t>
      </w:r>
      <w:r w:rsidR="00CC20EF">
        <w:rPr>
          <w:rFonts w:ascii="Times New Roman" w:hAnsi="Times New Roman"/>
          <w:sz w:val="28"/>
          <w:szCs w:val="28"/>
        </w:rPr>
        <w:t xml:space="preserve"> под роспись</w:t>
      </w:r>
      <w:r w:rsidRPr="00B47EA4">
        <w:rPr>
          <w:rFonts w:ascii="Times New Roman" w:hAnsi="Times New Roman"/>
          <w:sz w:val="28"/>
          <w:szCs w:val="28"/>
        </w:rPr>
        <w:t>.</w:t>
      </w:r>
      <w:r w:rsidR="0022440C" w:rsidRPr="008D2550">
        <w:rPr>
          <w:rFonts w:ascii="Times New Roman" w:hAnsi="Times New Roman"/>
          <w:sz w:val="28"/>
          <w:szCs w:val="28"/>
        </w:rPr>
        <w:t>»;</w:t>
      </w:r>
    </w:p>
    <w:p w14:paraId="744F35BE" w14:textId="22C656F7" w:rsidR="00CC59C2" w:rsidRPr="003B5BDD" w:rsidRDefault="00AF1F7B" w:rsidP="0057667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B5BDD">
        <w:rPr>
          <w:rFonts w:ascii="Times New Roman" w:hAnsi="Times New Roman"/>
          <w:sz w:val="28"/>
          <w:szCs w:val="28"/>
        </w:rPr>
        <w:tab/>
        <w:t>1.6. Стать</w:t>
      </w:r>
      <w:r w:rsidR="00D7547F">
        <w:rPr>
          <w:rFonts w:ascii="Times New Roman" w:hAnsi="Times New Roman"/>
          <w:sz w:val="28"/>
          <w:szCs w:val="28"/>
        </w:rPr>
        <w:t>и</w:t>
      </w:r>
      <w:r w:rsidRPr="003B5BDD">
        <w:rPr>
          <w:rFonts w:ascii="Times New Roman" w:hAnsi="Times New Roman"/>
          <w:sz w:val="28"/>
          <w:szCs w:val="28"/>
        </w:rPr>
        <w:t xml:space="preserve"> 9, 10</w:t>
      </w:r>
      <w:r w:rsidR="00DC7A68" w:rsidRPr="003B5BDD">
        <w:rPr>
          <w:rFonts w:ascii="Times New Roman" w:hAnsi="Times New Roman"/>
          <w:sz w:val="28"/>
          <w:szCs w:val="28"/>
        </w:rPr>
        <w:t>, 12</w:t>
      </w:r>
      <w:r w:rsidRPr="003B5BDD">
        <w:rPr>
          <w:rFonts w:ascii="Times New Roman" w:hAnsi="Times New Roman"/>
          <w:sz w:val="28"/>
          <w:szCs w:val="28"/>
        </w:rPr>
        <w:t xml:space="preserve"> приложения к Решению </w:t>
      </w:r>
      <w:r w:rsidR="00D7547F">
        <w:rPr>
          <w:rFonts w:ascii="Times New Roman" w:hAnsi="Times New Roman"/>
          <w:sz w:val="28"/>
          <w:szCs w:val="28"/>
        </w:rPr>
        <w:t>признать утратившими силу</w:t>
      </w:r>
      <w:r w:rsidR="00C557C3">
        <w:rPr>
          <w:rFonts w:ascii="Times New Roman" w:hAnsi="Times New Roman"/>
          <w:sz w:val="28"/>
          <w:szCs w:val="28"/>
        </w:rPr>
        <w:t>;</w:t>
      </w:r>
    </w:p>
    <w:p w14:paraId="1DCDA4F3" w14:textId="6E1A64E8" w:rsidR="00DC7A68" w:rsidRPr="00520A64" w:rsidRDefault="00CC59C2" w:rsidP="0057667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B5BDD">
        <w:rPr>
          <w:rFonts w:ascii="Times New Roman" w:hAnsi="Times New Roman"/>
          <w:sz w:val="28"/>
          <w:szCs w:val="28"/>
        </w:rPr>
        <w:tab/>
      </w:r>
      <w:r w:rsidR="00AF1F7B" w:rsidRPr="003B5BDD">
        <w:rPr>
          <w:rFonts w:ascii="Times New Roman" w:hAnsi="Times New Roman"/>
          <w:sz w:val="28"/>
          <w:szCs w:val="28"/>
        </w:rPr>
        <w:t xml:space="preserve">1.7. </w:t>
      </w:r>
      <w:r w:rsidR="00DC7A68" w:rsidRPr="003B5BDD">
        <w:rPr>
          <w:rFonts w:ascii="Times New Roman" w:hAnsi="Times New Roman"/>
          <w:sz w:val="28"/>
          <w:szCs w:val="28"/>
        </w:rPr>
        <w:t xml:space="preserve">Статью </w:t>
      </w:r>
      <w:r w:rsidRPr="003B5BDD">
        <w:rPr>
          <w:rFonts w:ascii="Times New Roman" w:hAnsi="Times New Roman"/>
          <w:sz w:val="28"/>
          <w:szCs w:val="28"/>
        </w:rPr>
        <w:t>13</w:t>
      </w:r>
      <w:r w:rsidR="00DC7A68" w:rsidRPr="003B5BDD">
        <w:rPr>
          <w:rFonts w:ascii="Times New Roman" w:hAnsi="Times New Roman"/>
          <w:sz w:val="28"/>
          <w:szCs w:val="28"/>
        </w:rPr>
        <w:t xml:space="preserve"> приложения к Решению изложить</w:t>
      </w:r>
      <w:r w:rsidR="00DC7A68" w:rsidRPr="00520A64">
        <w:rPr>
          <w:rFonts w:ascii="Times New Roman" w:hAnsi="Times New Roman"/>
          <w:sz w:val="28"/>
          <w:szCs w:val="28"/>
        </w:rPr>
        <w:t xml:space="preserve"> в следующей редакции: «Статья </w:t>
      </w:r>
      <w:r>
        <w:rPr>
          <w:rFonts w:ascii="Times New Roman" w:hAnsi="Times New Roman"/>
          <w:sz w:val="28"/>
          <w:szCs w:val="28"/>
        </w:rPr>
        <w:t>13</w:t>
      </w:r>
      <w:r w:rsidR="00DC7A68" w:rsidRPr="00520A64">
        <w:rPr>
          <w:rFonts w:ascii="Times New Roman" w:hAnsi="Times New Roman"/>
          <w:sz w:val="28"/>
          <w:szCs w:val="28"/>
        </w:rPr>
        <w:t>. Преми</w:t>
      </w:r>
      <w:r>
        <w:rPr>
          <w:rFonts w:ascii="Times New Roman" w:hAnsi="Times New Roman"/>
          <w:sz w:val="28"/>
          <w:szCs w:val="28"/>
        </w:rPr>
        <w:t>и</w:t>
      </w:r>
      <w:r w:rsidR="00DC7A68">
        <w:rPr>
          <w:rFonts w:ascii="Times New Roman" w:hAnsi="Times New Roman"/>
          <w:sz w:val="28"/>
          <w:szCs w:val="28"/>
        </w:rPr>
        <w:t>, в том числе</w:t>
      </w:r>
      <w:r w:rsidR="00DC7A68" w:rsidRPr="00520A64"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</w:t>
      </w:r>
    </w:p>
    <w:p w14:paraId="753DB98B" w14:textId="77777777" w:rsidR="00CC59C2" w:rsidRDefault="00CC59C2" w:rsidP="0057667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0A6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Муниципальному служащему</w:t>
      </w:r>
      <w:r w:rsidRPr="00520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быть </w:t>
      </w:r>
      <w:r w:rsidRPr="00520A64">
        <w:rPr>
          <w:rFonts w:ascii="Times New Roman" w:hAnsi="Times New Roman"/>
          <w:sz w:val="28"/>
          <w:szCs w:val="28"/>
        </w:rPr>
        <w:t>выплач</w:t>
      </w:r>
      <w:r>
        <w:rPr>
          <w:rFonts w:ascii="Times New Roman" w:hAnsi="Times New Roman"/>
          <w:sz w:val="28"/>
          <w:szCs w:val="28"/>
        </w:rPr>
        <w:t>ены</w:t>
      </w:r>
      <w:r w:rsidRPr="00520A64">
        <w:rPr>
          <w:rFonts w:ascii="Times New Roman" w:hAnsi="Times New Roman"/>
          <w:sz w:val="28"/>
          <w:szCs w:val="28"/>
        </w:rPr>
        <w:t xml:space="preserve"> преми</w:t>
      </w:r>
      <w:r>
        <w:rPr>
          <w:rFonts w:ascii="Times New Roman" w:hAnsi="Times New Roman"/>
          <w:sz w:val="28"/>
          <w:szCs w:val="28"/>
        </w:rPr>
        <w:t>и:</w:t>
      </w:r>
    </w:p>
    <w:p w14:paraId="5C03FD55" w14:textId="77777777" w:rsidR="00CC59C2" w:rsidRDefault="00CC59C2" w:rsidP="0057667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результатам работы за год;</w:t>
      </w:r>
    </w:p>
    <w:p w14:paraId="201A9F31" w14:textId="32A4605C" w:rsidR="00CC59C2" w:rsidRPr="00733763" w:rsidRDefault="00CC59C2" w:rsidP="0057667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20A64">
        <w:rPr>
          <w:rFonts w:ascii="Times New Roman" w:hAnsi="Times New Roman"/>
          <w:sz w:val="28"/>
          <w:szCs w:val="28"/>
        </w:rPr>
        <w:t xml:space="preserve"> за </w:t>
      </w:r>
      <w:r w:rsidR="00C557C3">
        <w:rPr>
          <w:rFonts w:ascii="Times New Roman" w:hAnsi="Times New Roman"/>
          <w:sz w:val="28"/>
          <w:szCs w:val="28"/>
        </w:rPr>
        <w:t>выполнение особо важных и сложных заданий</w:t>
      </w:r>
      <w:r w:rsidRPr="00733763">
        <w:rPr>
          <w:rFonts w:ascii="Times New Roman" w:hAnsi="Times New Roman"/>
          <w:sz w:val="28"/>
          <w:szCs w:val="28"/>
        </w:rPr>
        <w:t>.</w:t>
      </w:r>
    </w:p>
    <w:p w14:paraId="3859D133" w14:textId="526671D0" w:rsidR="006C0552" w:rsidRDefault="00CC59C2" w:rsidP="0057667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C50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Премия</w:t>
      </w:r>
      <w:r w:rsidRPr="00C50867">
        <w:rPr>
          <w:rFonts w:ascii="Times New Roman" w:hAnsi="Times New Roman"/>
          <w:sz w:val="28"/>
          <w:szCs w:val="28"/>
        </w:rPr>
        <w:t xml:space="preserve"> по результатам работы за год выплачивается муниципальным служащим в </w:t>
      </w:r>
      <w:r w:rsidRPr="00307476">
        <w:rPr>
          <w:rFonts w:ascii="Times New Roman" w:hAnsi="Times New Roman"/>
          <w:sz w:val="28"/>
          <w:szCs w:val="28"/>
        </w:rPr>
        <w:t xml:space="preserve">размере </w:t>
      </w:r>
      <w:r w:rsidR="002243B7" w:rsidRPr="00581E0A">
        <w:rPr>
          <w:rFonts w:ascii="Times New Roman" w:hAnsi="Times New Roman"/>
          <w:sz w:val="28"/>
          <w:szCs w:val="28"/>
        </w:rPr>
        <w:t>трех</w:t>
      </w:r>
      <w:r w:rsidR="002243B7">
        <w:rPr>
          <w:rFonts w:ascii="Times New Roman" w:hAnsi="Times New Roman"/>
          <w:sz w:val="28"/>
          <w:szCs w:val="28"/>
        </w:rPr>
        <w:t xml:space="preserve"> </w:t>
      </w:r>
      <w:r w:rsidRPr="007A75E5">
        <w:rPr>
          <w:rFonts w:ascii="Times New Roman" w:hAnsi="Times New Roman"/>
          <w:sz w:val="28"/>
          <w:szCs w:val="28"/>
        </w:rPr>
        <w:t xml:space="preserve">окладов месячного денежного </w:t>
      </w:r>
      <w:r w:rsidRPr="00CC59C2">
        <w:rPr>
          <w:rFonts w:ascii="Times New Roman" w:hAnsi="Times New Roman"/>
          <w:sz w:val="28"/>
          <w:szCs w:val="28"/>
        </w:rPr>
        <w:t>содержания</w:t>
      </w:r>
      <w:r w:rsidR="006C0552">
        <w:rPr>
          <w:rFonts w:ascii="Times New Roman" w:hAnsi="Times New Roman"/>
          <w:sz w:val="28"/>
          <w:szCs w:val="28"/>
        </w:rPr>
        <w:t xml:space="preserve"> </w:t>
      </w:r>
      <w:r w:rsidR="006C0552" w:rsidRPr="00897A94">
        <w:rPr>
          <w:rFonts w:ascii="Times New Roman" w:hAnsi="Times New Roman"/>
          <w:sz w:val="28"/>
          <w:szCs w:val="28"/>
        </w:rPr>
        <w:t>с применением районного коэффициента и процентной надбавки за работу в районах Крайнего Севера и приравненных к ним местностях</w:t>
      </w:r>
      <w:r w:rsidRPr="00CC59C2">
        <w:rPr>
          <w:rFonts w:ascii="Times New Roman" w:hAnsi="Times New Roman"/>
          <w:sz w:val="28"/>
          <w:szCs w:val="28"/>
        </w:rPr>
        <w:t xml:space="preserve">. </w:t>
      </w:r>
    </w:p>
    <w:p w14:paraId="68BB666B" w14:textId="7D1A4BFF" w:rsidR="00CC59C2" w:rsidRDefault="00CC59C2" w:rsidP="00576679">
      <w:pPr>
        <w:ind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 xml:space="preserve">Оклад месячного денежного содержания для целей настоящего Положения исчисляется путем суммирования должностного оклада и ежемесячной надбавки к должностному окладу за классный чин (далее </w:t>
      </w:r>
      <w:r w:rsidR="00787EB6">
        <w:rPr>
          <w:rFonts w:ascii="Times New Roman" w:hAnsi="Times New Roman"/>
          <w:sz w:val="28"/>
          <w:szCs w:val="28"/>
        </w:rPr>
        <w:t>–</w:t>
      </w:r>
      <w:r w:rsidRPr="00CC59C2">
        <w:rPr>
          <w:rFonts w:ascii="Times New Roman" w:hAnsi="Times New Roman"/>
          <w:sz w:val="28"/>
          <w:szCs w:val="28"/>
        </w:rPr>
        <w:t xml:space="preserve"> оклад месячного денежного содержания).</w:t>
      </w:r>
    </w:p>
    <w:p w14:paraId="78550F5A" w14:textId="77777777" w:rsidR="00CC59C2" w:rsidRPr="00CC59C2" w:rsidRDefault="00CC59C2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 xml:space="preserve">3. Премия по результатам работы за год </w:t>
      </w:r>
      <w:r>
        <w:rPr>
          <w:rFonts w:ascii="Times New Roman" w:hAnsi="Times New Roman"/>
          <w:sz w:val="28"/>
          <w:szCs w:val="28"/>
        </w:rPr>
        <w:t>выплачивается по распоряжению (приказу) работодателя</w:t>
      </w:r>
      <w:r w:rsidRPr="00CC59C2">
        <w:rPr>
          <w:rFonts w:ascii="Times New Roman" w:hAnsi="Times New Roman"/>
          <w:sz w:val="28"/>
          <w:szCs w:val="28"/>
        </w:rPr>
        <w:t xml:space="preserve"> не позднее 15 февраля года, следующего за истекшим годом.</w:t>
      </w:r>
    </w:p>
    <w:p w14:paraId="723AF2E4" w14:textId="77777777" w:rsidR="00CC59C2" w:rsidRPr="00CC59C2" w:rsidRDefault="00CC59C2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4. Премия по результатам работы за год выплачивается лицам, замещающим должности муниципальной службы в органах местного самоуправления Ханты-Мансийского района, проработавшим полный календарный год, а также проработавшим неполный календарный год по следующим причинам:</w:t>
      </w:r>
    </w:p>
    <w:p w14:paraId="5A851721" w14:textId="77777777" w:rsidR="00CC59C2" w:rsidRPr="00CC59C2" w:rsidRDefault="00CC59C2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-</w:t>
      </w:r>
      <w:r w:rsidR="004D59C6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>в случае поступления на муниципальную службу в текущем календарном году;</w:t>
      </w:r>
    </w:p>
    <w:p w14:paraId="3ED52208" w14:textId="77777777" w:rsidR="00CC59C2" w:rsidRPr="00CC59C2" w:rsidRDefault="00CC59C2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-</w:t>
      </w:r>
      <w:r w:rsidR="004D59C6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>в связи с расторжением срочного трудового договора по истечении установленного срока полномочий выборного должностного лица;</w:t>
      </w:r>
    </w:p>
    <w:p w14:paraId="11876CF8" w14:textId="047BC3D2" w:rsidR="00CC59C2" w:rsidRPr="00CC59C2" w:rsidRDefault="00CC59C2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-</w:t>
      </w:r>
      <w:r w:rsidR="009706EA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>в связи с расторжением трудового договора по инициативе муниципального служащего;</w:t>
      </w:r>
    </w:p>
    <w:p w14:paraId="136C1454" w14:textId="77777777" w:rsidR="00CC59C2" w:rsidRPr="00CC59C2" w:rsidRDefault="00CC59C2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-</w:t>
      </w:r>
      <w:r w:rsidR="004D59C6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 xml:space="preserve">в связи с расторжением трудового договора по инициативе работодателя в соответствии с пунктом 1 и пунктом 2 статьи 81 </w:t>
      </w:r>
      <w:hyperlink r:id="rId15" w:history="1">
        <w:r w:rsidRPr="004E7E2A">
          <w:rPr>
            <w:rStyle w:val="a5"/>
            <w:rFonts w:ascii="Times New Roman" w:hAnsi="Times New Roman"/>
            <w:color w:val="auto"/>
            <w:sz w:val="28"/>
            <w:szCs w:val="28"/>
          </w:rPr>
          <w:t>Трудового кодекса</w:t>
        </w:r>
      </w:hyperlink>
      <w:r w:rsidRPr="004E7E2A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>Российской Федерации;</w:t>
      </w:r>
    </w:p>
    <w:p w14:paraId="345490C4" w14:textId="77777777" w:rsidR="00CC59C2" w:rsidRPr="004E7E2A" w:rsidRDefault="00CC59C2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-</w:t>
      </w:r>
      <w:r w:rsidR="004D59C6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 xml:space="preserve">в связи с прекращением трудового договора по обстоятельствам, не зависящим от воли сторон, в соответствии со статьей 83 </w:t>
      </w:r>
      <w:hyperlink r:id="rId16" w:tooltip="Трудового кодекса" w:history="1">
        <w:r w:rsidRPr="004E7E2A">
          <w:rPr>
            <w:rStyle w:val="a5"/>
            <w:rFonts w:ascii="Times New Roman" w:hAnsi="Times New Roman"/>
            <w:color w:val="auto"/>
            <w:sz w:val="28"/>
            <w:szCs w:val="28"/>
          </w:rPr>
          <w:t>Трудового кодекса</w:t>
        </w:r>
      </w:hyperlink>
      <w:r w:rsidRPr="004E7E2A">
        <w:rPr>
          <w:rFonts w:ascii="Times New Roman" w:hAnsi="Times New Roman"/>
          <w:sz w:val="28"/>
          <w:szCs w:val="28"/>
        </w:rPr>
        <w:t xml:space="preserve"> Российской Федерации (за исключением пункта 4 статьи 83 </w:t>
      </w:r>
      <w:hyperlink r:id="rId17" w:tooltip="Трудового кодекса" w:history="1">
        <w:r w:rsidRPr="004E7E2A">
          <w:rPr>
            <w:rStyle w:val="a5"/>
            <w:rFonts w:ascii="Times New Roman" w:hAnsi="Times New Roman"/>
            <w:color w:val="auto"/>
            <w:sz w:val="28"/>
            <w:szCs w:val="28"/>
          </w:rPr>
          <w:t>Трудового кодекса</w:t>
        </w:r>
      </w:hyperlink>
      <w:r w:rsidRPr="004E7E2A">
        <w:rPr>
          <w:rFonts w:ascii="Times New Roman" w:hAnsi="Times New Roman"/>
          <w:sz w:val="28"/>
          <w:szCs w:val="28"/>
        </w:rPr>
        <w:t xml:space="preserve"> Российской Федерации);</w:t>
      </w:r>
    </w:p>
    <w:p w14:paraId="2B427629" w14:textId="77777777" w:rsidR="00CC59C2" w:rsidRPr="004E7E2A" w:rsidRDefault="00CC59C2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-</w:t>
      </w:r>
      <w:r w:rsidR="004D59C6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 xml:space="preserve">в связи с прекращением трудового договора по основаниям, предусмотренным пунктами 5, 7, 8, 9, 11 статьи 77 </w:t>
      </w:r>
      <w:hyperlink r:id="rId18" w:tooltip="Трудового кодекса" w:history="1">
        <w:r w:rsidRPr="004E7E2A">
          <w:rPr>
            <w:rStyle w:val="a5"/>
            <w:rFonts w:ascii="Times New Roman" w:hAnsi="Times New Roman"/>
            <w:color w:val="auto"/>
            <w:sz w:val="28"/>
            <w:szCs w:val="28"/>
          </w:rPr>
          <w:t>Трудового кодекса</w:t>
        </w:r>
      </w:hyperlink>
      <w:r w:rsidRPr="004E7E2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14:paraId="2FBBDD42" w14:textId="476B0B8A" w:rsidR="00CC59C2" w:rsidRPr="00CC59C2" w:rsidRDefault="00CC59C2" w:rsidP="00576679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59C2">
        <w:rPr>
          <w:rFonts w:ascii="Times New Roman" w:hAnsi="Times New Roman"/>
          <w:sz w:val="28"/>
          <w:szCs w:val="28"/>
        </w:rPr>
        <w:t>5. Денежное поощрение по результатам работы за год выплачивается з</w:t>
      </w:r>
      <w:r w:rsidR="00C557C3">
        <w:rPr>
          <w:rFonts w:ascii="Times New Roman" w:hAnsi="Times New Roman"/>
          <w:sz w:val="28"/>
          <w:szCs w:val="28"/>
        </w:rPr>
        <w:t>а фактически отработанное время</w:t>
      </w:r>
      <w:r w:rsidRPr="00CC59C2">
        <w:rPr>
          <w:rFonts w:ascii="Times New Roman" w:hAnsi="Times New Roman"/>
          <w:sz w:val="28"/>
          <w:szCs w:val="28"/>
        </w:rPr>
        <w:t xml:space="preserve"> в календарном году, в том числе время нахождения работника в ежегодном оплачиваемом отпуске, определяемые согласно табелю учета рабочего времени. Лицам, расторгнувшим трудовой договор по основаниям, не указанным в части 4 настоящей статьи, денежное поощрение по результатам работы за год не выплачивается.</w:t>
      </w:r>
    </w:p>
    <w:p w14:paraId="55240910" w14:textId="77777777" w:rsidR="00CC59C2" w:rsidRPr="00CC59C2" w:rsidRDefault="00CC59C2" w:rsidP="00576679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59C2">
        <w:rPr>
          <w:rFonts w:ascii="Times New Roman" w:hAnsi="Times New Roman"/>
          <w:sz w:val="28"/>
          <w:szCs w:val="28"/>
        </w:rPr>
        <w:t>6. В полном размере денежное поощрение по результатам работы за год выплачивается при выполнении указанных условий:</w:t>
      </w:r>
    </w:p>
    <w:p w14:paraId="627C8DB7" w14:textId="77777777" w:rsidR="00CC59C2" w:rsidRPr="00CC59C2" w:rsidRDefault="00CC59C2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-</w:t>
      </w:r>
      <w:r w:rsidR="004E7E2A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>качественное, своевременное выполнение должностных обязанностей, предусмотренных утвержденными положениями о структурных подразделениях органов местного самоуправления Ханты-Мансийского района, трудовым договором, должностной инструкцией муниципального служащего, соблюдение трудового распорядка;</w:t>
      </w:r>
    </w:p>
    <w:p w14:paraId="5F559CB1" w14:textId="77777777" w:rsidR="00CC59C2" w:rsidRPr="00CC59C2" w:rsidRDefault="00CC59C2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lastRenderedPageBreak/>
        <w:t>-</w:t>
      </w:r>
      <w:r w:rsidR="004E7E2A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>качественное, своевременное выполнение планов работы, постановлений, распоряжений и поручений руководителя органа местного самоуправления Ханты-Мансийского района, непосредственного руководителя, работодателя, а также решений Думы Ханты-Мансийского района по вопросам, входящим в компетенцию лица, замещающего должность муниципальной службы;</w:t>
      </w:r>
    </w:p>
    <w:p w14:paraId="72690BC3" w14:textId="77777777" w:rsidR="00CC59C2" w:rsidRPr="00CC59C2" w:rsidRDefault="00CC59C2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-</w:t>
      </w:r>
      <w:r w:rsidR="004E7E2A">
        <w:rPr>
          <w:rFonts w:ascii="Times New Roman" w:hAnsi="Times New Roman"/>
          <w:sz w:val="28"/>
          <w:szCs w:val="28"/>
        </w:rPr>
        <w:t xml:space="preserve"> </w:t>
      </w:r>
      <w:r w:rsidRPr="00CC59C2">
        <w:rPr>
          <w:rFonts w:ascii="Times New Roman" w:hAnsi="Times New Roman"/>
          <w:sz w:val="28"/>
          <w:szCs w:val="28"/>
        </w:rPr>
        <w:t>квалифицированное и своевременное рассмотрение заявлений, писем, жалоб от организаций и граждан;</w:t>
      </w:r>
    </w:p>
    <w:p w14:paraId="42F53366" w14:textId="4AC021DF" w:rsidR="00CC59C2" w:rsidRPr="00CC59C2" w:rsidRDefault="00CC59C2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 xml:space="preserve">7. Размер премии по результатам работы за год </w:t>
      </w:r>
      <w:r w:rsidR="002F5473">
        <w:rPr>
          <w:rFonts w:ascii="Times New Roman" w:hAnsi="Times New Roman"/>
          <w:sz w:val="28"/>
          <w:szCs w:val="28"/>
        </w:rPr>
        <w:t>снижается</w:t>
      </w:r>
      <w:r w:rsidRPr="00CC59C2">
        <w:rPr>
          <w:rFonts w:ascii="Times New Roman" w:hAnsi="Times New Roman"/>
          <w:sz w:val="28"/>
          <w:szCs w:val="28"/>
        </w:rPr>
        <w:t xml:space="preserve"> работодателем:</w:t>
      </w:r>
    </w:p>
    <w:p w14:paraId="53C197C3" w14:textId="34C223ED" w:rsidR="00CC59C2" w:rsidRPr="00CC59C2" w:rsidRDefault="00CC59C2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-</w:t>
      </w:r>
      <w:r w:rsidR="004E7E2A">
        <w:rPr>
          <w:rFonts w:ascii="Times New Roman" w:hAnsi="Times New Roman"/>
          <w:sz w:val="28"/>
          <w:szCs w:val="28"/>
        </w:rPr>
        <w:t xml:space="preserve"> </w:t>
      </w:r>
      <w:r w:rsidR="0021135A">
        <w:rPr>
          <w:rFonts w:ascii="Times New Roman" w:hAnsi="Times New Roman"/>
          <w:sz w:val="28"/>
          <w:szCs w:val="28"/>
        </w:rPr>
        <w:t>до 100%</w:t>
      </w:r>
      <w:r w:rsidRPr="00CC59C2">
        <w:rPr>
          <w:rFonts w:ascii="Times New Roman" w:hAnsi="Times New Roman"/>
          <w:sz w:val="28"/>
          <w:szCs w:val="28"/>
        </w:rPr>
        <w:t xml:space="preserve"> в случае применения к муниципальному служащему 3-х и более дисциплинарных взысканий в течение прошедшего года;</w:t>
      </w:r>
    </w:p>
    <w:p w14:paraId="44E7E729" w14:textId="050641AF" w:rsidR="00CC59C2" w:rsidRPr="00CC59C2" w:rsidRDefault="00CC59C2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C59C2">
        <w:rPr>
          <w:rFonts w:ascii="Times New Roman" w:hAnsi="Times New Roman"/>
          <w:sz w:val="28"/>
          <w:szCs w:val="28"/>
        </w:rPr>
        <w:t>-</w:t>
      </w:r>
      <w:r w:rsidR="004E7E2A">
        <w:rPr>
          <w:rFonts w:ascii="Times New Roman" w:hAnsi="Times New Roman"/>
          <w:sz w:val="28"/>
          <w:szCs w:val="28"/>
        </w:rPr>
        <w:t xml:space="preserve"> </w:t>
      </w:r>
      <w:r w:rsidR="0021135A">
        <w:rPr>
          <w:rFonts w:ascii="Times New Roman" w:hAnsi="Times New Roman"/>
          <w:sz w:val="28"/>
          <w:szCs w:val="28"/>
        </w:rPr>
        <w:t>до 50%</w:t>
      </w:r>
      <w:r w:rsidRPr="00CC59C2">
        <w:rPr>
          <w:rFonts w:ascii="Times New Roman" w:hAnsi="Times New Roman"/>
          <w:sz w:val="28"/>
          <w:szCs w:val="28"/>
        </w:rPr>
        <w:t xml:space="preserve"> за невыполнение в прошедшем году условий, предусмотренных частью 6 настоящей статьи.</w:t>
      </w:r>
    </w:p>
    <w:p w14:paraId="0F9BE923" w14:textId="77777777" w:rsidR="00E54F47" w:rsidRPr="000A1A5C" w:rsidRDefault="00E54F47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A1A5C">
        <w:rPr>
          <w:rFonts w:ascii="Times New Roman" w:hAnsi="Times New Roman"/>
          <w:sz w:val="28"/>
          <w:szCs w:val="28"/>
        </w:rPr>
        <w:t>8. Премия за выполнение особо важных и сложных заданий устанавливается представителем нанимателя (работодателем) в размере не более двух окладов месячного денежного содержания и оформляется соответствующим распоряжением (приказом) работодателя.</w:t>
      </w:r>
    </w:p>
    <w:p w14:paraId="6B4BA400" w14:textId="77777777" w:rsidR="00E54F47" w:rsidRPr="000A1A5C" w:rsidRDefault="00E54F47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A1A5C">
        <w:rPr>
          <w:rFonts w:ascii="Times New Roman" w:hAnsi="Times New Roman"/>
          <w:sz w:val="28"/>
          <w:szCs w:val="28"/>
        </w:rPr>
        <w:t>9. Премия за выполнение особо важных и сложных заданий не выплачивается лицам, замещающим должности муниципальной службы менее одного месяца.</w:t>
      </w:r>
    </w:p>
    <w:p w14:paraId="4FDF8E5B" w14:textId="0390F5FD" w:rsidR="00E54F47" w:rsidRPr="000A1A5C" w:rsidRDefault="00E54F47" w:rsidP="00576679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A1A5C">
        <w:rPr>
          <w:rFonts w:ascii="Times New Roman" w:hAnsi="Times New Roman"/>
          <w:sz w:val="28"/>
          <w:szCs w:val="28"/>
        </w:rPr>
        <w:t xml:space="preserve">10. Премия за выполнение особо важных и сложных заданий </w:t>
      </w:r>
      <w:r w:rsidR="00C66464">
        <w:rPr>
          <w:rFonts w:ascii="Times New Roman" w:hAnsi="Times New Roman"/>
          <w:sz w:val="28"/>
          <w:szCs w:val="28"/>
        </w:rPr>
        <w:t>выплачивается</w:t>
      </w:r>
      <w:r w:rsidRPr="000A1A5C">
        <w:rPr>
          <w:rFonts w:ascii="Times New Roman" w:hAnsi="Times New Roman"/>
          <w:sz w:val="28"/>
          <w:szCs w:val="28"/>
        </w:rPr>
        <w:t>:</w:t>
      </w:r>
    </w:p>
    <w:p w14:paraId="4E652AB9" w14:textId="77777777" w:rsidR="00E54F47" w:rsidRPr="000A1A5C" w:rsidRDefault="00E54F47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A1A5C">
        <w:rPr>
          <w:rFonts w:ascii="Times New Roman" w:hAnsi="Times New Roman"/>
          <w:sz w:val="28"/>
          <w:szCs w:val="28"/>
        </w:rPr>
        <w:t>-</w:t>
      </w:r>
      <w:r w:rsidR="004E7E2A">
        <w:rPr>
          <w:rFonts w:ascii="Times New Roman" w:hAnsi="Times New Roman"/>
          <w:sz w:val="28"/>
          <w:szCs w:val="28"/>
        </w:rPr>
        <w:t xml:space="preserve"> </w:t>
      </w:r>
      <w:r w:rsidRPr="000A1A5C">
        <w:rPr>
          <w:rFonts w:ascii="Times New Roman" w:hAnsi="Times New Roman"/>
          <w:sz w:val="28"/>
          <w:szCs w:val="28"/>
        </w:rPr>
        <w:t>за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Ханты-Мансийском районе, определенной сфере деятельности;</w:t>
      </w:r>
    </w:p>
    <w:p w14:paraId="1A24EA1B" w14:textId="77777777" w:rsidR="00E54F47" w:rsidRPr="000A1A5C" w:rsidRDefault="00E54F47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A1A5C">
        <w:rPr>
          <w:rFonts w:ascii="Times New Roman" w:hAnsi="Times New Roman"/>
          <w:sz w:val="28"/>
          <w:szCs w:val="28"/>
        </w:rPr>
        <w:t>-</w:t>
      </w:r>
      <w:r w:rsidR="004E7E2A">
        <w:rPr>
          <w:rFonts w:ascii="Times New Roman" w:hAnsi="Times New Roman"/>
          <w:sz w:val="28"/>
          <w:szCs w:val="28"/>
        </w:rPr>
        <w:t xml:space="preserve"> </w:t>
      </w:r>
      <w:r w:rsidRPr="000A1A5C">
        <w:rPr>
          <w:rFonts w:ascii="Times New Roman" w:hAnsi="Times New Roman"/>
          <w:sz w:val="28"/>
          <w:szCs w:val="28"/>
        </w:rPr>
        <w:t>за личный вклад муниципального служащего в участие Ханты-Мансийского района в мероприятиях федерального, регионального, межмуниципального и районного значения;</w:t>
      </w:r>
    </w:p>
    <w:p w14:paraId="66FECDCF" w14:textId="64759ED9" w:rsidR="0000281A" w:rsidRPr="00024452" w:rsidRDefault="00E54F47" w:rsidP="005766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A1A5C">
        <w:rPr>
          <w:rFonts w:ascii="Times New Roman" w:hAnsi="Times New Roman"/>
          <w:sz w:val="28"/>
          <w:szCs w:val="28"/>
        </w:rPr>
        <w:t>-</w:t>
      </w:r>
      <w:r w:rsidR="004E7E2A">
        <w:rPr>
          <w:rFonts w:ascii="Times New Roman" w:hAnsi="Times New Roman"/>
          <w:sz w:val="28"/>
          <w:szCs w:val="28"/>
        </w:rPr>
        <w:t xml:space="preserve"> </w:t>
      </w:r>
      <w:r w:rsidRPr="000A1A5C">
        <w:rPr>
          <w:rFonts w:ascii="Times New Roman" w:hAnsi="Times New Roman"/>
          <w:sz w:val="28"/>
          <w:szCs w:val="28"/>
        </w:rPr>
        <w:t>за непосредственное участие в разработке проектов муниципальных правовых актов</w:t>
      </w:r>
      <w:r w:rsidR="00C557C3">
        <w:rPr>
          <w:rFonts w:ascii="Times New Roman" w:hAnsi="Times New Roman"/>
          <w:sz w:val="28"/>
          <w:szCs w:val="28"/>
        </w:rPr>
        <w:t>.»;</w:t>
      </w:r>
    </w:p>
    <w:p w14:paraId="705171D2" w14:textId="22BD803C" w:rsidR="002243B7" w:rsidRDefault="006C0552" w:rsidP="0057667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024452">
        <w:rPr>
          <w:rFonts w:ascii="Times New Roman" w:hAnsi="Times New Roman"/>
          <w:sz w:val="28"/>
          <w:szCs w:val="28"/>
        </w:rPr>
        <w:tab/>
      </w:r>
      <w:r w:rsidR="000A1A5C" w:rsidRPr="00024452">
        <w:rPr>
          <w:rFonts w:ascii="Times New Roman" w:hAnsi="Times New Roman"/>
          <w:sz w:val="28"/>
          <w:szCs w:val="28"/>
        </w:rPr>
        <w:t xml:space="preserve">1.8. </w:t>
      </w:r>
      <w:r w:rsidR="002243B7" w:rsidRPr="00024452">
        <w:rPr>
          <w:rFonts w:ascii="Times New Roman" w:hAnsi="Times New Roman"/>
          <w:sz w:val="28"/>
          <w:szCs w:val="28"/>
        </w:rPr>
        <w:t>В части 2 статьи 14 приложения к Решению слова «</w:t>
      </w:r>
      <w:r w:rsidR="00C557C3">
        <w:rPr>
          <w:rFonts w:ascii="Times New Roman" w:hAnsi="Times New Roman"/>
          <w:sz w:val="28"/>
          <w:szCs w:val="28"/>
        </w:rPr>
        <w:t>выплачивается</w:t>
      </w:r>
      <w:r w:rsidR="00FE3807" w:rsidRPr="00024452">
        <w:rPr>
          <w:rFonts w:ascii="Times New Roman" w:hAnsi="Times New Roman"/>
          <w:sz w:val="28"/>
          <w:szCs w:val="28"/>
        </w:rPr>
        <w:t xml:space="preserve"> </w:t>
      </w:r>
      <w:r w:rsidR="002243B7" w:rsidRPr="00024452">
        <w:rPr>
          <w:rFonts w:ascii="Times New Roman" w:hAnsi="Times New Roman"/>
          <w:sz w:val="28"/>
          <w:szCs w:val="28"/>
        </w:rPr>
        <w:t>в размере двух</w:t>
      </w:r>
      <w:r w:rsidR="002243B7" w:rsidRPr="00024452">
        <w:rPr>
          <w:rFonts w:cs="Arial"/>
          <w:szCs w:val="28"/>
        </w:rPr>
        <w:t xml:space="preserve"> </w:t>
      </w:r>
      <w:r w:rsidR="002243B7" w:rsidRPr="00024452">
        <w:rPr>
          <w:rFonts w:ascii="Times New Roman" w:hAnsi="Times New Roman"/>
          <w:sz w:val="28"/>
          <w:szCs w:val="28"/>
        </w:rPr>
        <w:t>месячных фондов оплаты труда» з</w:t>
      </w:r>
      <w:r w:rsidR="00C557C3">
        <w:rPr>
          <w:rFonts w:ascii="Times New Roman" w:hAnsi="Times New Roman"/>
          <w:sz w:val="28"/>
          <w:szCs w:val="28"/>
        </w:rPr>
        <w:t xml:space="preserve">аменить словами «в 2023 году </w:t>
      </w:r>
      <w:r w:rsidR="00FE3807" w:rsidRPr="00024452">
        <w:rPr>
          <w:rFonts w:ascii="Times New Roman" w:hAnsi="Times New Roman"/>
          <w:sz w:val="28"/>
          <w:szCs w:val="28"/>
        </w:rPr>
        <w:t xml:space="preserve">производится в </w:t>
      </w:r>
      <w:r w:rsidR="002243B7" w:rsidRPr="00024452">
        <w:rPr>
          <w:rFonts w:ascii="Times New Roman" w:hAnsi="Times New Roman"/>
          <w:sz w:val="28"/>
          <w:szCs w:val="28"/>
        </w:rPr>
        <w:t xml:space="preserve">размере четырех окладов месячного денежного содержания с применением районного коэффициента и процентной надбавки за работу в районах Крайнего Севера и приравненных к ним местностях, в 2024 году и последующие годы </w:t>
      </w:r>
      <w:r w:rsidR="00FE3807" w:rsidRPr="00024452">
        <w:rPr>
          <w:rFonts w:ascii="Times New Roman" w:hAnsi="Times New Roman"/>
          <w:sz w:val="28"/>
          <w:szCs w:val="28"/>
        </w:rPr>
        <w:t xml:space="preserve">производится </w:t>
      </w:r>
      <w:r w:rsidR="002243B7" w:rsidRPr="00024452">
        <w:rPr>
          <w:rFonts w:ascii="Times New Roman" w:hAnsi="Times New Roman"/>
          <w:sz w:val="28"/>
          <w:szCs w:val="28"/>
        </w:rPr>
        <w:t>в размере двух окладов месячного денежного содержания с применением районного коэффициента и процентной надбавки за работу в районах Крайнего Севера и приравненных к ним местностях</w:t>
      </w:r>
      <w:r w:rsidR="008B4F13">
        <w:rPr>
          <w:rFonts w:ascii="Times New Roman" w:hAnsi="Times New Roman"/>
          <w:sz w:val="28"/>
          <w:szCs w:val="28"/>
        </w:rPr>
        <w:t>»;</w:t>
      </w:r>
    </w:p>
    <w:p w14:paraId="32E92AEF" w14:textId="40744213" w:rsidR="006C0552" w:rsidRDefault="0055742B" w:rsidP="0057667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1.9. Статью 17 </w:t>
      </w:r>
      <w:r w:rsidRPr="003E233C">
        <w:rPr>
          <w:rFonts w:ascii="Times New Roman" w:hAnsi="Times New Roman"/>
          <w:sz w:val="28"/>
          <w:szCs w:val="28"/>
        </w:rPr>
        <w:t>приложения к Решению</w:t>
      </w:r>
      <w:r>
        <w:rPr>
          <w:rFonts w:ascii="Times New Roman" w:hAnsi="Times New Roman"/>
          <w:sz w:val="28"/>
          <w:szCs w:val="28"/>
        </w:rPr>
        <w:t xml:space="preserve"> дополнить частью 12 следующего содержания:</w:t>
      </w:r>
    </w:p>
    <w:p w14:paraId="3620DDFA" w14:textId="710C7684" w:rsidR="0055742B" w:rsidRDefault="0055742B" w:rsidP="0057667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9351C3">
        <w:rPr>
          <w:rFonts w:ascii="Times New Roman" w:hAnsi="Times New Roman"/>
          <w:sz w:val="28"/>
          <w:szCs w:val="28"/>
        </w:rPr>
        <w:t>«</w:t>
      </w:r>
      <w:r w:rsidR="009706EA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eastAsia="Calibri" w:hAnsi="Times New Roman"/>
          <w:sz w:val="28"/>
          <w:szCs w:val="28"/>
        </w:rPr>
        <w:t>Если муниципальный служащий специально командирован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14:paraId="25F0A0C8" w14:textId="77777777" w:rsidR="0055742B" w:rsidRDefault="0055742B" w:rsidP="0057667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случае если по распоряжению представителя нанимателя или уполномоченного им лица муниципальный служащий выезжает в служебную </w:t>
      </w:r>
      <w:r>
        <w:rPr>
          <w:rFonts w:ascii="Times New Roman" w:eastAsia="Calibri" w:hAnsi="Times New Roman"/>
          <w:sz w:val="28"/>
          <w:szCs w:val="28"/>
        </w:rPr>
        <w:lastRenderedPageBreak/>
        <w:t>командировку в выходной день, по возвращении из служебной командировки ему предоставляется другой день отдыха в установленном порядке.</w:t>
      </w:r>
      <w:r>
        <w:rPr>
          <w:rFonts w:ascii="Times New Roman" w:hAnsi="Times New Roman"/>
          <w:sz w:val="28"/>
          <w:szCs w:val="28"/>
        </w:rPr>
        <w:t>».</w:t>
      </w:r>
    </w:p>
    <w:p w14:paraId="1F67432E" w14:textId="5AA1D436" w:rsidR="0025137B" w:rsidRPr="0025137B" w:rsidRDefault="00542C34" w:rsidP="0057667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5137B">
        <w:rPr>
          <w:rFonts w:ascii="Times New Roman" w:hAnsi="Times New Roman"/>
          <w:sz w:val="28"/>
          <w:szCs w:val="28"/>
        </w:rPr>
        <w:t xml:space="preserve"> </w:t>
      </w:r>
      <w:r w:rsidR="0025137B" w:rsidRPr="0025137B">
        <w:rPr>
          <w:rFonts w:ascii="Times New Roman" w:hAnsi="Times New Roman"/>
          <w:sz w:val="28"/>
          <w:szCs w:val="28"/>
        </w:rPr>
        <w:t xml:space="preserve">Премия по результатам работы за 2022 год </w:t>
      </w:r>
      <w:r w:rsidR="00D7547F" w:rsidRPr="00D7547F">
        <w:rPr>
          <w:rFonts w:ascii="Times New Roman" w:hAnsi="Times New Roman"/>
          <w:sz w:val="28"/>
          <w:szCs w:val="28"/>
        </w:rPr>
        <w:t>лиц</w:t>
      </w:r>
      <w:r w:rsidR="00D7547F">
        <w:rPr>
          <w:rFonts w:ascii="Times New Roman" w:hAnsi="Times New Roman"/>
          <w:sz w:val="28"/>
          <w:szCs w:val="28"/>
        </w:rPr>
        <w:t>ам</w:t>
      </w:r>
      <w:r w:rsidR="008B4F13">
        <w:rPr>
          <w:rFonts w:ascii="Times New Roman" w:hAnsi="Times New Roman"/>
          <w:sz w:val="28"/>
          <w:szCs w:val="28"/>
        </w:rPr>
        <w:t>, замещающим</w:t>
      </w:r>
      <w:r w:rsidR="00D7547F" w:rsidRPr="00D7547F">
        <w:rPr>
          <w:rFonts w:ascii="Times New Roman" w:hAnsi="Times New Roman"/>
          <w:sz w:val="28"/>
          <w:szCs w:val="28"/>
        </w:rPr>
        <w:t xml:space="preserve"> должности муниципальной службы</w:t>
      </w:r>
      <w:r w:rsidR="0025137B" w:rsidRPr="0025137B">
        <w:rPr>
          <w:rFonts w:ascii="Times New Roman" w:hAnsi="Times New Roman"/>
          <w:sz w:val="28"/>
          <w:szCs w:val="28"/>
        </w:rPr>
        <w:t>, в 2023 году выплачива</w:t>
      </w:r>
      <w:r w:rsidR="002C3649">
        <w:rPr>
          <w:rFonts w:ascii="Times New Roman" w:hAnsi="Times New Roman"/>
          <w:sz w:val="28"/>
          <w:szCs w:val="28"/>
        </w:rPr>
        <w:t>е</w:t>
      </w:r>
      <w:r w:rsidR="0025137B" w:rsidRPr="0025137B">
        <w:rPr>
          <w:rFonts w:ascii="Times New Roman" w:hAnsi="Times New Roman"/>
          <w:sz w:val="28"/>
          <w:szCs w:val="28"/>
        </w:rPr>
        <w:t xml:space="preserve">тся в соответствии с муниципальными правовыми актами Ханты-Мансийского района, действовавшими до </w:t>
      </w:r>
      <w:r w:rsidR="008B4F13">
        <w:rPr>
          <w:rFonts w:ascii="Times New Roman" w:hAnsi="Times New Roman"/>
          <w:sz w:val="28"/>
          <w:szCs w:val="28"/>
        </w:rPr>
        <w:t xml:space="preserve">1 января </w:t>
      </w:r>
      <w:r w:rsidR="0025137B" w:rsidRPr="0025137B">
        <w:rPr>
          <w:rFonts w:ascii="Times New Roman" w:hAnsi="Times New Roman"/>
          <w:sz w:val="28"/>
          <w:szCs w:val="28"/>
        </w:rPr>
        <w:t>2023</w:t>
      </w:r>
      <w:r w:rsidR="008B4F13">
        <w:rPr>
          <w:rFonts w:ascii="Times New Roman" w:hAnsi="Times New Roman"/>
          <w:sz w:val="28"/>
          <w:szCs w:val="28"/>
        </w:rPr>
        <w:t xml:space="preserve"> года</w:t>
      </w:r>
      <w:r w:rsidR="0025137B" w:rsidRPr="0025137B">
        <w:rPr>
          <w:rFonts w:ascii="Times New Roman" w:hAnsi="Times New Roman"/>
          <w:sz w:val="28"/>
          <w:szCs w:val="28"/>
        </w:rPr>
        <w:t>.</w:t>
      </w:r>
    </w:p>
    <w:p w14:paraId="5789072A" w14:textId="790A69A6" w:rsidR="0025137B" w:rsidRDefault="00542C34" w:rsidP="0057667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5137B" w:rsidRPr="0025137B">
        <w:rPr>
          <w:rFonts w:ascii="Times New Roman" w:hAnsi="Times New Roman"/>
          <w:sz w:val="28"/>
          <w:szCs w:val="28"/>
        </w:rPr>
        <w:t xml:space="preserve"> </w:t>
      </w:r>
      <w:r w:rsidR="00D7547F">
        <w:rPr>
          <w:rFonts w:ascii="Times New Roman" w:hAnsi="Times New Roman"/>
          <w:sz w:val="28"/>
          <w:szCs w:val="28"/>
        </w:rPr>
        <w:t>Установить, что у</w:t>
      </w:r>
      <w:r w:rsidR="0025137B" w:rsidRPr="0025137B">
        <w:rPr>
          <w:rFonts w:ascii="Times New Roman" w:hAnsi="Times New Roman"/>
          <w:sz w:val="28"/>
          <w:szCs w:val="28"/>
        </w:rPr>
        <w:t xml:space="preserve">ровень денежного содержания </w:t>
      </w:r>
      <w:bookmarkStart w:id="1" w:name="_Hlk126592033"/>
      <w:r w:rsidR="00286A3D" w:rsidRPr="00286A3D">
        <w:rPr>
          <w:rFonts w:ascii="Times New Roman" w:hAnsi="Times New Roman"/>
          <w:sz w:val="28"/>
          <w:szCs w:val="28"/>
        </w:rPr>
        <w:t>лиц, замещающих должности муниципальной службы</w:t>
      </w:r>
      <w:bookmarkEnd w:id="1"/>
      <w:r w:rsidR="0025137B" w:rsidRPr="0025137B">
        <w:rPr>
          <w:rFonts w:ascii="Times New Roman" w:hAnsi="Times New Roman"/>
          <w:sz w:val="28"/>
          <w:szCs w:val="28"/>
        </w:rPr>
        <w:t xml:space="preserve">, после вступления в силу настоящего решения должен быть не ниже уровня денежного содержания за 2022 год (без учета премирования за выполнение особо важных и сложных заданий и материальной помощи, </w:t>
      </w:r>
      <w:r w:rsidR="0025137B" w:rsidRPr="0021573B">
        <w:rPr>
          <w:rFonts w:ascii="Times New Roman" w:hAnsi="Times New Roman"/>
          <w:sz w:val="28"/>
          <w:szCs w:val="28"/>
        </w:rPr>
        <w:t>выплачиваемой за счет средств фонда оплаты труда).</w:t>
      </w:r>
    </w:p>
    <w:p w14:paraId="5FDC56FE" w14:textId="250B1277" w:rsidR="00542C34" w:rsidRPr="00542C34" w:rsidRDefault="00542C34" w:rsidP="0057667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42C34">
        <w:rPr>
          <w:rFonts w:ascii="Times New Roman" w:eastAsia="Calibr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(обнародования), и распространяется на правоотношения, возникшие с 1 января 2023 года.</w:t>
      </w:r>
    </w:p>
    <w:p w14:paraId="3EE4ACBA" w14:textId="77777777" w:rsidR="0025137B" w:rsidRDefault="0025137B" w:rsidP="0057667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14:paraId="65C32692" w14:textId="77777777" w:rsidR="00BC13BA" w:rsidRDefault="00BC13BA" w:rsidP="00576679">
      <w:pPr>
        <w:pStyle w:val="a3"/>
        <w:ind w:left="106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787EB6" w:rsidRPr="00787EB6" w14:paraId="169A7FB6" w14:textId="77777777" w:rsidTr="00787EB6">
        <w:tc>
          <w:tcPr>
            <w:tcW w:w="5920" w:type="dxa"/>
            <w:shd w:val="clear" w:color="auto" w:fill="auto"/>
          </w:tcPr>
          <w:p w14:paraId="5D5FE03D" w14:textId="77777777" w:rsidR="00787EB6" w:rsidRPr="00787EB6" w:rsidRDefault="00787EB6" w:rsidP="00576679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EB6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Думы</w:t>
            </w:r>
          </w:p>
          <w:p w14:paraId="422A7860" w14:textId="77777777" w:rsidR="00787EB6" w:rsidRPr="00787EB6" w:rsidRDefault="00787EB6" w:rsidP="00576679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EB6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7258CA25" w14:textId="630C2AF1" w:rsidR="00787EB6" w:rsidRPr="00787EB6" w:rsidRDefault="00787EB6" w:rsidP="00576679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EB6">
              <w:rPr>
                <w:rFonts w:ascii="Times New Roman" w:hAnsi="Times New Roman"/>
                <w:color w:val="000000"/>
                <w:sz w:val="28"/>
                <w:szCs w:val="28"/>
              </w:rPr>
              <w:t>Е.А. Данилова</w:t>
            </w:r>
          </w:p>
          <w:p w14:paraId="534FF463" w14:textId="566C1F82" w:rsidR="00787EB6" w:rsidRPr="00787EB6" w:rsidRDefault="007A71BF" w:rsidP="00576679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17.02.2023</w:t>
            </w:r>
          </w:p>
        </w:tc>
        <w:tc>
          <w:tcPr>
            <w:tcW w:w="3935" w:type="dxa"/>
            <w:shd w:val="clear" w:color="auto" w:fill="auto"/>
          </w:tcPr>
          <w:p w14:paraId="3D5F590D" w14:textId="77777777" w:rsidR="00787EB6" w:rsidRPr="00787EB6" w:rsidRDefault="00787EB6" w:rsidP="00576679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EB6"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</w:p>
          <w:p w14:paraId="0DE80E75" w14:textId="77777777" w:rsidR="00787EB6" w:rsidRPr="00787EB6" w:rsidRDefault="00787EB6" w:rsidP="00576679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EB6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1A7F63F7" w14:textId="0D019B71" w:rsidR="00787EB6" w:rsidRPr="00787EB6" w:rsidRDefault="00787EB6" w:rsidP="00576679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E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787EB6">
              <w:rPr>
                <w:rFonts w:ascii="Times New Roman" w:hAnsi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242ABCD2" w14:textId="65691C4D" w:rsidR="00787EB6" w:rsidRPr="00787EB6" w:rsidRDefault="007A71BF" w:rsidP="00576679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17.02.2023</w:t>
            </w:r>
          </w:p>
        </w:tc>
      </w:tr>
    </w:tbl>
    <w:p w14:paraId="0D4B0018" w14:textId="77777777" w:rsidR="00787EB6" w:rsidRDefault="00787EB6" w:rsidP="00576679">
      <w:pPr>
        <w:pStyle w:val="a3"/>
        <w:ind w:left="1068"/>
        <w:rPr>
          <w:rFonts w:ascii="Times New Roman" w:hAnsi="Times New Roman"/>
          <w:sz w:val="28"/>
          <w:szCs w:val="28"/>
        </w:rPr>
      </w:pPr>
    </w:p>
    <w:sectPr w:rsidR="00787EB6" w:rsidSect="007E0C09">
      <w:foot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4E3F" w14:textId="77777777" w:rsidR="00980D94" w:rsidRDefault="00980D94" w:rsidP="00016B00">
      <w:r>
        <w:separator/>
      </w:r>
    </w:p>
  </w:endnote>
  <w:endnote w:type="continuationSeparator" w:id="0">
    <w:p w14:paraId="10753D04" w14:textId="77777777" w:rsidR="00980D94" w:rsidRDefault="00980D94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7141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3B6D7" w14:textId="77777777" w:rsidR="00FE5834" w:rsidRPr="007C445C" w:rsidRDefault="00FE5834">
        <w:pPr>
          <w:pStyle w:val="ae"/>
          <w:jc w:val="right"/>
          <w:rPr>
            <w:rFonts w:ascii="Times New Roman" w:hAnsi="Times New Roman"/>
          </w:rPr>
        </w:pPr>
        <w:r w:rsidRPr="007C445C">
          <w:rPr>
            <w:rFonts w:ascii="Times New Roman" w:hAnsi="Times New Roman"/>
          </w:rPr>
          <w:fldChar w:fldCharType="begin"/>
        </w:r>
        <w:r w:rsidRPr="007C445C">
          <w:rPr>
            <w:rFonts w:ascii="Times New Roman" w:hAnsi="Times New Roman"/>
          </w:rPr>
          <w:instrText>PAGE   \* MERGEFORMAT</w:instrText>
        </w:r>
        <w:r w:rsidRPr="007C445C">
          <w:rPr>
            <w:rFonts w:ascii="Times New Roman" w:hAnsi="Times New Roman"/>
          </w:rPr>
          <w:fldChar w:fldCharType="separate"/>
        </w:r>
        <w:r w:rsidR="007A71BF">
          <w:rPr>
            <w:rFonts w:ascii="Times New Roman" w:hAnsi="Times New Roman"/>
            <w:noProof/>
          </w:rPr>
          <w:t>11</w:t>
        </w:r>
        <w:r w:rsidRPr="007C445C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235C" w14:textId="77777777" w:rsidR="00980D94" w:rsidRDefault="00980D94" w:rsidP="00016B00">
      <w:r>
        <w:separator/>
      </w:r>
    </w:p>
  </w:footnote>
  <w:footnote w:type="continuationSeparator" w:id="0">
    <w:p w14:paraId="799B6686" w14:textId="77777777" w:rsidR="00980D94" w:rsidRDefault="00980D94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1E43534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053D3135"/>
    <w:multiLevelType w:val="hybridMultilevel"/>
    <w:tmpl w:val="05F4D1B2"/>
    <w:lvl w:ilvl="0" w:tplc="6CBE41FA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A59C3"/>
    <w:multiLevelType w:val="multilevel"/>
    <w:tmpl w:val="9ED28FF8"/>
    <w:lvl w:ilvl="0">
      <w:start w:val="4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5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F2EE2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333F2EF5"/>
    <w:multiLevelType w:val="hybridMultilevel"/>
    <w:tmpl w:val="7DF6D386"/>
    <w:lvl w:ilvl="0" w:tplc="8A5EDA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66708"/>
    <w:multiLevelType w:val="multilevel"/>
    <w:tmpl w:val="C2DE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C65F8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21" w15:restartNumberingAfterBreak="0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3424E8D"/>
    <w:multiLevelType w:val="multilevel"/>
    <w:tmpl w:val="9F1A2B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 w15:restartNumberingAfterBreak="0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 w15:restartNumberingAfterBreak="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920848">
    <w:abstractNumId w:val="0"/>
  </w:num>
  <w:num w:numId="2" w16cid:durableId="1388146888">
    <w:abstractNumId w:val="26"/>
  </w:num>
  <w:num w:numId="3" w16cid:durableId="1064523664">
    <w:abstractNumId w:val="19"/>
  </w:num>
  <w:num w:numId="4" w16cid:durableId="988558279">
    <w:abstractNumId w:val="4"/>
  </w:num>
  <w:num w:numId="5" w16cid:durableId="212154591">
    <w:abstractNumId w:val="7"/>
  </w:num>
  <w:num w:numId="6" w16cid:durableId="868494679">
    <w:abstractNumId w:val="10"/>
  </w:num>
  <w:num w:numId="7" w16cid:durableId="1089885465">
    <w:abstractNumId w:val="25"/>
  </w:num>
  <w:num w:numId="8" w16cid:durableId="997615509">
    <w:abstractNumId w:val="6"/>
  </w:num>
  <w:num w:numId="9" w16cid:durableId="452869158">
    <w:abstractNumId w:val="22"/>
  </w:num>
  <w:num w:numId="10" w16cid:durableId="408768824">
    <w:abstractNumId w:val="29"/>
  </w:num>
  <w:num w:numId="11" w16cid:durableId="698890782">
    <w:abstractNumId w:val="17"/>
  </w:num>
  <w:num w:numId="12" w16cid:durableId="1924684935">
    <w:abstractNumId w:val="8"/>
  </w:num>
  <w:num w:numId="13" w16cid:durableId="696664459">
    <w:abstractNumId w:val="30"/>
  </w:num>
  <w:num w:numId="14" w16cid:durableId="619412073">
    <w:abstractNumId w:val="21"/>
  </w:num>
  <w:num w:numId="15" w16cid:durableId="1133522041">
    <w:abstractNumId w:val="15"/>
  </w:num>
  <w:num w:numId="16" w16cid:durableId="464201184">
    <w:abstractNumId w:val="5"/>
  </w:num>
  <w:num w:numId="17" w16cid:durableId="329145038">
    <w:abstractNumId w:val="12"/>
  </w:num>
  <w:num w:numId="18" w16cid:durableId="220867975">
    <w:abstractNumId w:val="3"/>
  </w:num>
  <w:num w:numId="19" w16cid:durableId="373893871">
    <w:abstractNumId w:val="23"/>
  </w:num>
  <w:num w:numId="20" w16cid:durableId="255554809">
    <w:abstractNumId w:val="11"/>
  </w:num>
  <w:num w:numId="21" w16cid:durableId="1319460009">
    <w:abstractNumId w:val="28"/>
  </w:num>
  <w:num w:numId="22" w16cid:durableId="311057410">
    <w:abstractNumId w:val="27"/>
  </w:num>
  <w:num w:numId="23" w16cid:durableId="1079206071">
    <w:abstractNumId w:val="16"/>
  </w:num>
  <w:num w:numId="24" w16cid:durableId="811798771">
    <w:abstractNumId w:val="14"/>
  </w:num>
  <w:num w:numId="25" w16cid:durableId="1083064612">
    <w:abstractNumId w:val="2"/>
  </w:num>
  <w:num w:numId="26" w16cid:durableId="969939195">
    <w:abstractNumId w:val="18"/>
  </w:num>
  <w:num w:numId="27" w16cid:durableId="2049798871">
    <w:abstractNumId w:val="9"/>
  </w:num>
  <w:num w:numId="28" w16cid:durableId="473983902">
    <w:abstractNumId w:val="13"/>
  </w:num>
  <w:num w:numId="29" w16cid:durableId="12998112">
    <w:abstractNumId w:val="24"/>
  </w:num>
  <w:num w:numId="30" w16cid:durableId="624118748">
    <w:abstractNumId w:val="1"/>
  </w:num>
  <w:num w:numId="31" w16cid:durableId="148723784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10D"/>
    <w:rsid w:val="00000857"/>
    <w:rsid w:val="00000C02"/>
    <w:rsid w:val="0000168C"/>
    <w:rsid w:val="0000204F"/>
    <w:rsid w:val="0000281A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4452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97B"/>
    <w:rsid w:val="00047CC1"/>
    <w:rsid w:val="000509A1"/>
    <w:rsid w:val="000541B6"/>
    <w:rsid w:val="0005515A"/>
    <w:rsid w:val="000555A2"/>
    <w:rsid w:val="00056AD4"/>
    <w:rsid w:val="0006070D"/>
    <w:rsid w:val="00060CBE"/>
    <w:rsid w:val="00060D77"/>
    <w:rsid w:val="000627A8"/>
    <w:rsid w:val="0006311F"/>
    <w:rsid w:val="000639AD"/>
    <w:rsid w:val="00063C02"/>
    <w:rsid w:val="00063F37"/>
    <w:rsid w:val="00064231"/>
    <w:rsid w:val="0006439C"/>
    <w:rsid w:val="00064C56"/>
    <w:rsid w:val="0006554C"/>
    <w:rsid w:val="00067369"/>
    <w:rsid w:val="00071817"/>
    <w:rsid w:val="00071E32"/>
    <w:rsid w:val="00074B88"/>
    <w:rsid w:val="000753B8"/>
    <w:rsid w:val="00075A07"/>
    <w:rsid w:val="00076619"/>
    <w:rsid w:val="00082676"/>
    <w:rsid w:val="0008310C"/>
    <w:rsid w:val="00083732"/>
    <w:rsid w:val="00084294"/>
    <w:rsid w:val="00084B81"/>
    <w:rsid w:val="00086B22"/>
    <w:rsid w:val="000912A2"/>
    <w:rsid w:val="00091A98"/>
    <w:rsid w:val="00093219"/>
    <w:rsid w:val="000935F8"/>
    <w:rsid w:val="00093E18"/>
    <w:rsid w:val="00094215"/>
    <w:rsid w:val="00094A93"/>
    <w:rsid w:val="0009500C"/>
    <w:rsid w:val="0009578F"/>
    <w:rsid w:val="00095CD6"/>
    <w:rsid w:val="000967A6"/>
    <w:rsid w:val="000A0309"/>
    <w:rsid w:val="000A06E5"/>
    <w:rsid w:val="000A16CA"/>
    <w:rsid w:val="000A1A5C"/>
    <w:rsid w:val="000A1AEC"/>
    <w:rsid w:val="000A2063"/>
    <w:rsid w:val="000A230C"/>
    <w:rsid w:val="000A4A08"/>
    <w:rsid w:val="000B0DFB"/>
    <w:rsid w:val="000B1475"/>
    <w:rsid w:val="000B1E59"/>
    <w:rsid w:val="000B57DD"/>
    <w:rsid w:val="000B682C"/>
    <w:rsid w:val="000B68BC"/>
    <w:rsid w:val="000B7107"/>
    <w:rsid w:val="000B7998"/>
    <w:rsid w:val="000B7D92"/>
    <w:rsid w:val="000C106F"/>
    <w:rsid w:val="000C42FE"/>
    <w:rsid w:val="000C6BDD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2EE4"/>
    <w:rsid w:val="000E3352"/>
    <w:rsid w:val="000E3475"/>
    <w:rsid w:val="000E4660"/>
    <w:rsid w:val="000E4906"/>
    <w:rsid w:val="000E4C16"/>
    <w:rsid w:val="000E52F1"/>
    <w:rsid w:val="000E76B0"/>
    <w:rsid w:val="000F0060"/>
    <w:rsid w:val="000F0C80"/>
    <w:rsid w:val="000F0E6E"/>
    <w:rsid w:val="000F14F7"/>
    <w:rsid w:val="000F3B4F"/>
    <w:rsid w:val="000F45E1"/>
    <w:rsid w:val="000F65E6"/>
    <w:rsid w:val="0010320F"/>
    <w:rsid w:val="001042EE"/>
    <w:rsid w:val="00104679"/>
    <w:rsid w:val="00104F37"/>
    <w:rsid w:val="00107B88"/>
    <w:rsid w:val="00110464"/>
    <w:rsid w:val="0011195B"/>
    <w:rsid w:val="001128FB"/>
    <w:rsid w:val="00113831"/>
    <w:rsid w:val="00113E6C"/>
    <w:rsid w:val="00115C53"/>
    <w:rsid w:val="00117415"/>
    <w:rsid w:val="001210FB"/>
    <w:rsid w:val="00127EB2"/>
    <w:rsid w:val="00127F0D"/>
    <w:rsid w:val="001331F8"/>
    <w:rsid w:val="00134238"/>
    <w:rsid w:val="00134818"/>
    <w:rsid w:val="00134E05"/>
    <w:rsid w:val="00136017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479DC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63EAE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592D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0CA4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D764B"/>
    <w:rsid w:val="001E17B7"/>
    <w:rsid w:val="001E53D2"/>
    <w:rsid w:val="001E553C"/>
    <w:rsid w:val="001E5F54"/>
    <w:rsid w:val="001E6704"/>
    <w:rsid w:val="001E7968"/>
    <w:rsid w:val="001F068F"/>
    <w:rsid w:val="001F081F"/>
    <w:rsid w:val="001F1938"/>
    <w:rsid w:val="001F28D4"/>
    <w:rsid w:val="001F458B"/>
    <w:rsid w:val="001F4B9A"/>
    <w:rsid w:val="001F5FD1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35A"/>
    <w:rsid w:val="00211E90"/>
    <w:rsid w:val="002140C0"/>
    <w:rsid w:val="002146CB"/>
    <w:rsid w:val="0021573B"/>
    <w:rsid w:val="00215D78"/>
    <w:rsid w:val="00215E07"/>
    <w:rsid w:val="00215E89"/>
    <w:rsid w:val="0021721F"/>
    <w:rsid w:val="00223ACA"/>
    <w:rsid w:val="00223E94"/>
    <w:rsid w:val="00223EBB"/>
    <w:rsid w:val="002243B7"/>
    <w:rsid w:val="0022440C"/>
    <w:rsid w:val="00225492"/>
    <w:rsid w:val="00225EAF"/>
    <w:rsid w:val="00226428"/>
    <w:rsid w:val="0022765D"/>
    <w:rsid w:val="00230852"/>
    <w:rsid w:val="00230B34"/>
    <w:rsid w:val="002335B5"/>
    <w:rsid w:val="002337B4"/>
    <w:rsid w:val="00233874"/>
    <w:rsid w:val="00234348"/>
    <w:rsid w:val="00235544"/>
    <w:rsid w:val="002364C4"/>
    <w:rsid w:val="00237009"/>
    <w:rsid w:val="00237EB1"/>
    <w:rsid w:val="0024008E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7B"/>
    <w:rsid w:val="002513A7"/>
    <w:rsid w:val="00252A23"/>
    <w:rsid w:val="00255619"/>
    <w:rsid w:val="00257689"/>
    <w:rsid w:val="00257A40"/>
    <w:rsid w:val="00260194"/>
    <w:rsid w:val="00261E57"/>
    <w:rsid w:val="00261F0A"/>
    <w:rsid w:val="002642FA"/>
    <w:rsid w:val="0026482A"/>
    <w:rsid w:val="00265AC9"/>
    <w:rsid w:val="00266676"/>
    <w:rsid w:val="00266B8B"/>
    <w:rsid w:val="00266E33"/>
    <w:rsid w:val="00267ECF"/>
    <w:rsid w:val="00271348"/>
    <w:rsid w:val="00272397"/>
    <w:rsid w:val="00272AB9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6A3D"/>
    <w:rsid w:val="002870F1"/>
    <w:rsid w:val="00287119"/>
    <w:rsid w:val="00287B32"/>
    <w:rsid w:val="00287BEC"/>
    <w:rsid w:val="00292647"/>
    <w:rsid w:val="00294BCC"/>
    <w:rsid w:val="00295ED8"/>
    <w:rsid w:val="00296D71"/>
    <w:rsid w:val="00297DAC"/>
    <w:rsid w:val="002A0A02"/>
    <w:rsid w:val="002A2475"/>
    <w:rsid w:val="002A27D5"/>
    <w:rsid w:val="002A34BF"/>
    <w:rsid w:val="002A4E1A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6BB"/>
    <w:rsid w:val="002C1D44"/>
    <w:rsid w:val="002C2F3D"/>
    <w:rsid w:val="002C3649"/>
    <w:rsid w:val="002C54A6"/>
    <w:rsid w:val="002D2A11"/>
    <w:rsid w:val="002D2D83"/>
    <w:rsid w:val="002D7A11"/>
    <w:rsid w:val="002E259B"/>
    <w:rsid w:val="002E361B"/>
    <w:rsid w:val="002E440B"/>
    <w:rsid w:val="002E45DA"/>
    <w:rsid w:val="002E5E97"/>
    <w:rsid w:val="002E5EA2"/>
    <w:rsid w:val="002E74CD"/>
    <w:rsid w:val="002F3789"/>
    <w:rsid w:val="002F4873"/>
    <w:rsid w:val="002F4C7A"/>
    <w:rsid w:val="002F54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70D"/>
    <w:rsid w:val="00303A13"/>
    <w:rsid w:val="00304531"/>
    <w:rsid w:val="00305DCA"/>
    <w:rsid w:val="00310357"/>
    <w:rsid w:val="00310CF4"/>
    <w:rsid w:val="0031158E"/>
    <w:rsid w:val="00312611"/>
    <w:rsid w:val="0031347D"/>
    <w:rsid w:val="00314609"/>
    <w:rsid w:val="0031504A"/>
    <w:rsid w:val="003155DF"/>
    <w:rsid w:val="003156FE"/>
    <w:rsid w:val="00315B85"/>
    <w:rsid w:val="003166B4"/>
    <w:rsid w:val="00320442"/>
    <w:rsid w:val="00320B2D"/>
    <w:rsid w:val="00323E2B"/>
    <w:rsid w:val="00324EDB"/>
    <w:rsid w:val="0032502D"/>
    <w:rsid w:val="00325A5D"/>
    <w:rsid w:val="00325D50"/>
    <w:rsid w:val="0032610A"/>
    <w:rsid w:val="00330DF0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60CA"/>
    <w:rsid w:val="00356FA9"/>
    <w:rsid w:val="00357F89"/>
    <w:rsid w:val="0036072C"/>
    <w:rsid w:val="00360A9F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2A88"/>
    <w:rsid w:val="00386CED"/>
    <w:rsid w:val="003903B1"/>
    <w:rsid w:val="00396BA0"/>
    <w:rsid w:val="00396CE0"/>
    <w:rsid w:val="00397917"/>
    <w:rsid w:val="00397B2E"/>
    <w:rsid w:val="003A0019"/>
    <w:rsid w:val="003A1D67"/>
    <w:rsid w:val="003A2879"/>
    <w:rsid w:val="003A391A"/>
    <w:rsid w:val="003A3BF1"/>
    <w:rsid w:val="003A4287"/>
    <w:rsid w:val="003A5823"/>
    <w:rsid w:val="003A5949"/>
    <w:rsid w:val="003A7136"/>
    <w:rsid w:val="003A721F"/>
    <w:rsid w:val="003A7D45"/>
    <w:rsid w:val="003B02E8"/>
    <w:rsid w:val="003B03FE"/>
    <w:rsid w:val="003B0DDE"/>
    <w:rsid w:val="003B5527"/>
    <w:rsid w:val="003B5BDD"/>
    <w:rsid w:val="003B5C35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3C4F"/>
    <w:rsid w:val="003D492B"/>
    <w:rsid w:val="003D5094"/>
    <w:rsid w:val="003D598F"/>
    <w:rsid w:val="003D701E"/>
    <w:rsid w:val="003D718C"/>
    <w:rsid w:val="003E18C6"/>
    <w:rsid w:val="003E2D18"/>
    <w:rsid w:val="003E675E"/>
    <w:rsid w:val="003E7367"/>
    <w:rsid w:val="003F173D"/>
    <w:rsid w:val="003F1E94"/>
    <w:rsid w:val="003F3225"/>
    <w:rsid w:val="003F5992"/>
    <w:rsid w:val="004014C6"/>
    <w:rsid w:val="004022AA"/>
    <w:rsid w:val="00406487"/>
    <w:rsid w:val="00411089"/>
    <w:rsid w:val="00411EE3"/>
    <w:rsid w:val="00412B2B"/>
    <w:rsid w:val="004130C5"/>
    <w:rsid w:val="004135BE"/>
    <w:rsid w:val="004146BE"/>
    <w:rsid w:val="00417446"/>
    <w:rsid w:val="00417F94"/>
    <w:rsid w:val="00420678"/>
    <w:rsid w:val="0042115B"/>
    <w:rsid w:val="004211CF"/>
    <w:rsid w:val="00423737"/>
    <w:rsid w:val="004244E5"/>
    <w:rsid w:val="00425034"/>
    <w:rsid w:val="004256F7"/>
    <w:rsid w:val="004257FF"/>
    <w:rsid w:val="00427512"/>
    <w:rsid w:val="004311D9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47450"/>
    <w:rsid w:val="0045232A"/>
    <w:rsid w:val="00452BC8"/>
    <w:rsid w:val="0045379E"/>
    <w:rsid w:val="00455126"/>
    <w:rsid w:val="0045611D"/>
    <w:rsid w:val="004603DD"/>
    <w:rsid w:val="004604EA"/>
    <w:rsid w:val="004633D3"/>
    <w:rsid w:val="0046383D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17B3"/>
    <w:rsid w:val="00482B5C"/>
    <w:rsid w:val="004848A7"/>
    <w:rsid w:val="00485A1F"/>
    <w:rsid w:val="00490E75"/>
    <w:rsid w:val="0049165D"/>
    <w:rsid w:val="00492779"/>
    <w:rsid w:val="0049284E"/>
    <w:rsid w:val="00493465"/>
    <w:rsid w:val="00494598"/>
    <w:rsid w:val="004952C6"/>
    <w:rsid w:val="00495645"/>
    <w:rsid w:val="004963A8"/>
    <w:rsid w:val="00496607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320D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59C6"/>
    <w:rsid w:val="004D6953"/>
    <w:rsid w:val="004D6C28"/>
    <w:rsid w:val="004D7AC2"/>
    <w:rsid w:val="004E0EA2"/>
    <w:rsid w:val="004E1326"/>
    <w:rsid w:val="004E322A"/>
    <w:rsid w:val="004E4009"/>
    <w:rsid w:val="004E546B"/>
    <w:rsid w:val="004E58E5"/>
    <w:rsid w:val="004E5BC2"/>
    <w:rsid w:val="004E5E6E"/>
    <w:rsid w:val="004E7E2A"/>
    <w:rsid w:val="004F09F8"/>
    <w:rsid w:val="004F103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6EFE"/>
    <w:rsid w:val="005070D7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700"/>
    <w:rsid w:val="00516F95"/>
    <w:rsid w:val="00517216"/>
    <w:rsid w:val="005175E3"/>
    <w:rsid w:val="00517E4F"/>
    <w:rsid w:val="005223FD"/>
    <w:rsid w:val="00522AC4"/>
    <w:rsid w:val="00522EA5"/>
    <w:rsid w:val="0052566F"/>
    <w:rsid w:val="0052593B"/>
    <w:rsid w:val="00525993"/>
    <w:rsid w:val="005262AE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2C34"/>
    <w:rsid w:val="0054356C"/>
    <w:rsid w:val="00543EDF"/>
    <w:rsid w:val="00545775"/>
    <w:rsid w:val="00546287"/>
    <w:rsid w:val="0054726E"/>
    <w:rsid w:val="005473D2"/>
    <w:rsid w:val="00551D77"/>
    <w:rsid w:val="00553B99"/>
    <w:rsid w:val="005540AE"/>
    <w:rsid w:val="005562E7"/>
    <w:rsid w:val="005568CB"/>
    <w:rsid w:val="0055742B"/>
    <w:rsid w:val="00557D09"/>
    <w:rsid w:val="00560BE0"/>
    <w:rsid w:val="0056147A"/>
    <w:rsid w:val="00561A7B"/>
    <w:rsid w:val="0056275E"/>
    <w:rsid w:val="00564F4F"/>
    <w:rsid w:val="00565D12"/>
    <w:rsid w:val="00566B0D"/>
    <w:rsid w:val="005675DD"/>
    <w:rsid w:val="00571869"/>
    <w:rsid w:val="00573EAD"/>
    <w:rsid w:val="00575FCD"/>
    <w:rsid w:val="00576679"/>
    <w:rsid w:val="00580263"/>
    <w:rsid w:val="00580294"/>
    <w:rsid w:val="00581865"/>
    <w:rsid w:val="00581E0A"/>
    <w:rsid w:val="00582133"/>
    <w:rsid w:val="00582A58"/>
    <w:rsid w:val="005832E7"/>
    <w:rsid w:val="00583961"/>
    <w:rsid w:val="005844CC"/>
    <w:rsid w:val="00585628"/>
    <w:rsid w:val="00586E63"/>
    <w:rsid w:val="0058773A"/>
    <w:rsid w:val="00587A86"/>
    <w:rsid w:val="0059033C"/>
    <w:rsid w:val="00591EE4"/>
    <w:rsid w:val="00592237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A786C"/>
    <w:rsid w:val="005B33C4"/>
    <w:rsid w:val="005B4A09"/>
    <w:rsid w:val="005B5311"/>
    <w:rsid w:val="005B5795"/>
    <w:rsid w:val="005C3640"/>
    <w:rsid w:val="005C371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167A"/>
    <w:rsid w:val="005E26CF"/>
    <w:rsid w:val="005E3188"/>
    <w:rsid w:val="005E47CD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D64"/>
    <w:rsid w:val="00657EF2"/>
    <w:rsid w:val="0066068B"/>
    <w:rsid w:val="00660720"/>
    <w:rsid w:val="00661696"/>
    <w:rsid w:val="00661BE4"/>
    <w:rsid w:val="00662EEF"/>
    <w:rsid w:val="00662F7E"/>
    <w:rsid w:val="00665EAE"/>
    <w:rsid w:val="0066655D"/>
    <w:rsid w:val="006674EF"/>
    <w:rsid w:val="00673A06"/>
    <w:rsid w:val="00673EE5"/>
    <w:rsid w:val="00674091"/>
    <w:rsid w:val="00674E02"/>
    <w:rsid w:val="006803B6"/>
    <w:rsid w:val="00682334"/>
    <w:rsid w:val="0068590B"/>
    <w:rsid w:val="00686B75"/>
    <w:rsid w:val="0068716E"/>
    <w:rsid w:val="00687207"/>
    <w:rsid w:val="006878AD"/>
    <w:rsid w:val="00687EAF"/>
    <w:rsid w:val="00690959"/>
    <w:rsid w:val="00692120"/>
    <w:rsid w:val="00693A65"/>
    <w:rsid w:val="00695695"/>
    <w:rsid w:val="006A1CCC"/>
    <w:rsid w:val="006A2B8B"/>
    <w:rsid w:val="006A4F4C"/>
    <w:rsid w:val="006A67B5"/>
    <w:rsid w:val="006A7F79"/>
    <w:rsid w:val="006B0C79"/>
    <w:rsid w:val="006B0E23"/>
    <w:rsid w:val="006B2ACC"/>
    <w:rsid w:val="006B6B9F"/>
    <w:rsid w:val="006C0552"/>
    <w:rsid w:val="006C0E6A"/>
    <w:rsid w:val="006C2040"/>
    <w:rsid w:val="006C23F2"/>
    <w:rsid w:val="006C2B03"/>
    <w:rsid w:val="006C432A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970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588"/>
    <w:rsid w:val="0070768F"/>
    <w:rsid w:val="00710815"/>
    <w:rsid w:val="00711C84"/>
    <w:rsid w:val="0071262D"/>
    <w:rsid w:val="00713D1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4DAF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453E"/>
    <w:rsid w:val="0076734F"/>
    <w:rsid w:val="0077325B"/>
    <w:rsid w:val="00774E57"/>
    <w:rsid w:val="0077557A"/>
    <w:rsid w:val="007766B8"/>
    <w:rsid w:val="00777E3E"/>
    <w:rsid w:val="00780808"/>
    <w:rsid w:val="0078290A"/>
    <w:rsid w:val="00783124"/>
    <w:rsid w:val="0078445F"/>
    <w:rsid w:val="00784D24"/>
    <w:rsid w:val="00785131"/>
    <w:rsid w:val="00785383"/>
    <w:rsid w:val="00787EB6"/>
    <w:rsid w:val="0079177C"/>
    <w:rsid w:val="00791CB6"/>
    <w:rsid w:val="00792598"/>
    <w:rsid w:val="00794A5B"/>
    <w:rsid w:val="00794BF9"/>
    <w:rsid w:val="00794F84"/>
    <w:rsid w:val="007A0254"/>
    <w:rsid w:val="007A047D"/>
    <w:rsid w:val="007A1903"/>
    <w:rsid w:val="007A5CF8"/>
    <w:rsid w:val="007A651D"/>
    <w:rsid w:val="007A71BF"/>
    <w:rsid w:val="007A77DE"/>
    <w:rsid w:val="007A7A0A"/>
    <w:rsid w:val="007B096D"/>
    <w:rsid w:val="007B19A1"/>
    <w:rsid w:val="007B38F2"/>
    <w:rsid w:val="007B5A5C"/>
    <w:rsid w:val="007B737B"/>
    <w:rsid w:val="007B7BE3"/>
    <w:rsid w:val="007B7EA3"/>
    <w:rsid w:val="007C445C"/>
    <w:rsid w:val="007C495D"/>
    <w:rsid w:val="007C79E1"/>
    <w:rsid w:val="007D04FE"/>
    <w:rsid w:val="007D2784"/>
    <w:rsid w:val="007D4A7C"/>
    <w:rsid w:val="007D7469"/>
    <w:rsid w:val="007D7B46"/>
    <w:rsid w:val="007D7ED4"/>
    <w:rsid w:val="007E000D"/>
    <w:rsid w:val="007E0C09"/>
    <w:rsid w:val="007E1349"/>
    <w:rsid w:val="007E1F69"/>
    <w:rsid w:val="007E391C"/>
    <w:rsid w:val="007E3DC8"/>
    <w:rsid w:val="007E4DF3"/>
    <w:rsid w:val="007E51AD"/>
    <w:rsid w:val="007E76DA"/>
    <w:rsid w:val="007E7705"/>
    <w:rsid w:val="007F120F"/>
    <w:rsid w:val="007F16BD"/>
    <w:rsid w:val="007F2080"/>
    <w:rsid w:val="007F4258"/>
    <w:rsid w:val="007F4480"/>
    <w:rsid w:val="007F721B"/>
    <w:rsid w:val="007F7E76"/>
    <w:rsid w:val="007F7F57"/>
    <w:rsid w:val="00801408"/>
    <w:rsid w:val="008021FA"/>
    <w:rsid w:val="00804782"/>
    <w:rsid w:val="00806086"/>
    <w:rsid w:val="0080616D"/>
    <w:rsid w:val="00806395"/>
    <w:rsid w:val="008079D9"/>
    <w:rsid w:val="00807FAC"/>
    <w:rsid w:val="00810DD7"/>
    <w:rsid w:val="00812E24"/>
    <w:rsid w:val="00815CE4"/>
    <w:rsid w:val="00815DD3"/>
    <w:rsid w:val="00816336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56121"/>
    <w:rsid w:val="00862337"/>
    <w:rsid w:val="008624ED"/>
    <w:rsid w:val="0086258A"/>
    <w:rsid w:val="00862BC0"/>
    <w:rsid w:val="0086380A"/>
    <w:rsid w:val="00866046"/>
    <w:rsid w:val="00866390"/>
    <w:rsid w:val="0086655A"/>
    <w:rsid w:val="00866A6B"/>
    <w:rsid w:val="00866EA3"/>
    <w:rsid w:val="008672B7"/>
    <w:rsid w:val="00867700"/>
    <w:rsid w:val="00876509"/>
    <w:rsid w:val="00876AA1"/>
    <w:rsid w:val="00877CCD"/>
    <w:rsid w:val="00880CDD"/>
    <w:rsid w:val="0088181E"/>
    <w:rsid w:val="0088202F"/>
    <w:rsid w:val="00882129"/>
    <w:rsid w:val="00883225"/>
    <w:rsid w:val="00884340"/>
    <w:rsid w:val="00885DC7"/>
    <w:rsid w:val="008878B7"/>
    <w:rsid w:val="00887934"/>
    <w:rsid w:val="0089181B"/>
    <w:rsid w:val="008919B7"/>
    <w:rsid w:val="00891BE0"/>
    <w:rsid w:val="0089264C"/>
    <w:rsid w:val="008926DB"/>
    <w:rsid w:val="00892789"/>
    <w:rsid w:val="00895AA6"/>
    <w:rsid w:val="00897792"/>
    <w:rsid w:val="00897E07"/>
    <w:rsid w:val="00897F7B"/>
    <w:rsid w:val="00897FD5"/>
    <w:rsid w:val="008A0971"/>
    <w:rsid w:val="008A1C13"/>
    <w:rsid w:val="008A2092"/>
    <w:rsid w:val="008A2778"/>
    <w:rsid w:val="008A3A93"/>
    <w:rsid w:val="008A56E6"/>
    <w:rsid w:val="008A6569"/>
    <w:rsid w:val="008B069D"/>
    <w:rsid w:val="008B130D"/>
    <w:rsid w:val="008B4F13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2550"/>
    <w:rsid w:val="008D381B"/>
    <w:rsid w:val="008D5666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675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074AE"/>
    <w:rsid w:val="009110FB"/>
    <w:rsid w:val="0091504C"/>
    <w:rsid w:val="00916167"/>
    <w:rsid w:val="00922CC5"/>
    <w:rsid w:val="00924136"/>
    <w:rsid w:val="0092511C"/>
    <w:rsid w:val="00925508"/>
    <w:rsid w:val="0092561C"/>
    <w:rsid w:val="0092619E"/>
    <w:rsid w:val="00926B8B"/>
    <w:rsid w:val="00933DD2"/>
    <w:rsid w:val="009351C3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19CB"/>
    <w:rsid w:val="00952548"/>
    <w:rsid w:val="00953F85"/>
    <w:rsid w:val="00956F25"/>
    <w:rsid w:val="009576C6"/>
    <w:rsid w:val="0095778E"/>
    <w:rsid w:val="009602C2"/>
    <w:rsid w:val="00960B24"/>
    <w:rsid w:val="0096108A"/>
    <w:rsid w:val="00961B5D"/>
    <w:rsid w:val="00962F98"/>
    <w:rsid w:val="00965936"/>
    <w:rsid w:val="00966DFC"/>
    <w:rsid w:val="009706EA"/>
    <w:rsid w:val="009744E2"/>
    <w:rsid w:val="00975831"/>
    <w:rsid w:val="00975AC2"/>
    <w:rsid w:val="00975FDD"/>
    <w:rsid w:val="00977486"/>
    <w:rsid w:val="009779EB"/>
    <w:rsid w:val="00980D94"/>
    <w:rsid w:val="00982BE6"/>
    <w:rsid w:val="00983924"/>
    <w:rsid w:val="009840EE"/>
    <w:rsid w:val="0098459E"/>
    <w:rsid w:val="0098548F"/>
    <w:rsid w:val="0098630C"/>
    <w:rsid w:val="00987A87"/>
    <w:rsid w:val="00990623"/>
    <w:rsid w:val="009919BE"/>
    <w:rsid w:val="0099361F"/>
    <w:rsid w:val="00993AFC"/>
    <w:rsid w:val="009951EF"/>
    <w:rsid w:val="00995A59"/>
    <w:rsid w:val="00995DDA"/>
    <w:rsid w:val="00996C9B"/>
    <w:rsid w:val="009A0E42"/>
    <w:rsid w:val="009A0EF8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5A80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07B5F"/>
    <w:rsid w:val="00A11B79"/>
    <w:rsid w:val="00A11D5A"/>
    <w:rsid w:val="00A1214E"/>
    <w:rsid w:val="00A13474"/>
    <w:rsid w:val="00A14177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16DE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61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60EA"/>
    <w:rsid w:val="00A77ADF"/>
    <w:rsid w:val="00A80080"/>
    <w:rsid w:val="00A81056"/>
    <w:rsid w:val="00A81399"/>
    <w:rsid w:val="00A814BF"/>
    <w:rsid w:val="00A81520"/>
    <w:rsid w:val="00A82141"/>
    <w:rsid w:val="00A8542C"/>
    <w:rsid w:val="00A862DA"/>
    <w:rsid w:val="00A879AA"/>
    <w:rsid w:val="00A906AC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2734"/>
    <w:rsid w:val="00AB6E37"/>
    <w:rsid w:val="00AB7E75"/>
    <w:rsid w:val="00AB7FB7"/>
    <w:rsid w:val="00AC1C58"/>
    <w:rsid w:val="00AC2763"/>
    <w:rsid w:val="00AC287C"/>
    <w:rsid w:val="00AC3F56"/>
    <w:rsid w:val="00AC469B"/>
    <w:rsid w:val="00AC6EBD"/>
    <w:rsid w:val="00AC7C83"/>
    <w:rsid w:val="00AD42FD"/>
    <w:rsid w:val="00AD6175"/>
    <w:rsid w:val="00AD62CB"/>
    <w:rsid w:val="00AD6795"/>
    <w:rsid w:val="00AE297E"/>
    <w:rsid w:val="00AE2BC5"/>
    <w:rsid w:val="00AE32DE"/>
    <w:rsid w:val="00AE4402"/>
    <w:rsid w:val="00AE5A85"/>
    <w:rsid w:val="00AF123C"/>
    <w:rsid w:val="00AF1F7B"/>
    <w:rsid w:val="00AF217C"/>
    <w:rsid w:val="00AF2836"/>
    <w:rsid w:val="00AF2F58"/>
    <w:rsid w:val="00AF3A30"/>
    <w:rsid w:val="00AF519C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CF"/>
    <w:rsid w:val="00B453E4"/>
    <w:rsid w:val="00B4572C"/>
    <w:rsid w:val="00B46542"/>
    <w:rsid w:val="00B46910"/>
    <w:rsid w:val="00B47270"/>
    <w:rsid w:val="00B47DDA"/>
    <w:rsid w:val="00B47EA4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57EE1"/>
    <w:rsid w:val="00B6041D"/>
    <w:rsid w:val="00B6190E"/>
    <w:rsid w:val="00B633EB"/>
    <w:rsid w:val="00B63D08"/>
    <w:rsid w:val="00B67C73"/>
    <w:rsid w:val="00B73CBB"/>
    <w:rsid w:val="00B73ED6"/>
    <w:rsid w:val="00B82CCD"/>
    <w:rsid w:val="00B86DF6"/>
    <w:rsid w:val="00B871FA"/>
    <w:rsid w:val="00B87549"/>
    <w:rsid w:val="00B92D84"/>
    <w:rsid w:val="00B934E1"/>
    <w:rsid w:val="00B95B4F"/>
    <w:rsid w:val="00B9701C"/>
    <w:rsid w:val="00B97650"/>
    <w:rsid w:val="00B97B45"/>
    <w:rsid w:val="00BA044B"/>
    <w:rsid w:val="00BA090B"/>
    <w:rsid w:val="00BA2C17"/>
    <w:rsid w:val="00BA4451"/>
    <w:rsid w:val="00BA49EF"/>
    <w:rsid w:val="00BA6F86"/>
    <w:rsid w:val="00BA7D66"/>
    <w:rsid w:val="00BB23B2"/>
    <w:rsid w:val="00BB3D4E"/>
    <w:rsid w:val="00BB597D"/>
    <w:rsid w:val="00BB7E5E"/>
    <w:rsid w:val="00BC029C"/>
    <w:rsid w:val="00BC13BA"/>
    <w:rsid w:val="00BC2CDD"/>
    <w:rsid w:val="00BC54D1"/>
    <w:rsid w:val="00BC5D03"/>
    <w:rsid w:val="00BC662F"/>
    <w:rsid w:val="00BC7A96"/>
    <w:rsid w:val="00BC7EA6"/>
    <w:rsid w:val="00BD0012"/>
    <w:rsid w:val="00BD1068"/>
    <w:rsid w:val="00BD2893"/>
    <w:rsid w:val="00BD39D7"/>
    <w:rsid w:val="00BD41B8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4794"/>
    <w:rsid w:val="00BE50F0"/>
    <w:rsid w:val="00BE5329"/>
    <w:rsid w:val="00BE5535"/>
    <w:rsid w:val="00BE68E4"/>
    <w:rsid w:val="00BE6C57"/>
    <w:rsid w:val="00BE7FB4"/>
    <w:rsid w:val="00BF087C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06FE3"/>
    <w:rsid w:val="00C1497B"/>
    <w:rsid w:val="00C1742F"/>
    <w:rsid w:val="00C221D1"/>
    <w:rsid w:val="00C24106"/>
    <w:rsid w:val="00C24180"/>
    <w:rsid w:val="00C25838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7C3"/>
    <w:rsid w:val="00C55E7E"/>
    <w:rsid w:val="00C579D2"/>
    <w:rsid w:val="00C628F0"/>
    <w:rsid w:val="00C62DFF"/>
    <w:rsid w:val="00C62E1D"/>
    <w:rsid w:val="00C6408D"/>
    <w:rsid w:val="00C6423E"/>
    <w:rsid w:val="00C64865"/>
    <w:rsid w:val="00C65011"/>
    <w:rsid w:val="00C65AE8"/>
    <w:rsid w:val="00C66464"/>
    <w:rsid w:val="00C664FE"/>
    <w:rsid w:val="00C704C0"/>
    <w:rsid w:val="00C7198E"/>
    <w:rsid w:val="00C72C95"/>
    <w:rsid w:val="00C82F5E"/>
    <w:rsid w:val="00C83C85"/>
    <w:rsid w:val="00C845AF"/>
    <w:rsid w:val="00C84CB7"/>
    <w:rsid w:val="00C87612"/>
    <w:rsid w:val="00C901C6"/>
    <w:rsid w:val="00C90301"/>
    <w:rsid w:val="00C94124"/>
    <w:rsid w:val="00C95178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0EF"/>
    <w:rsid w:val="00CC2653"/>
    <w:rsid w:val="00CC295B"/>
    <w:rsid w:val="00CC3920"/>
    <w:rsid w:val="00CC4531"/>
    <w:rsid w:val="00CC4B4E"/>
    <w:rsid w:val="00CC4B8E"/>
    <w:rsid w:val="00CC59C2"/>
    <w:rsid w:val="00CC7937"/>
    <w:rsid w:val="00CC7B24"/>
    <w:rsid w:val="00CC7E44"/>
    <w:rsid w:val="00CD12CF"/>
    <w:rsid w:val="00CD4BDB"/>
    <w:rsid w:val="00CE169D"/>
    <w:rsid w:val="00CE38EF"/>
    <w:rsid w:val="00CE3F33"/>
    <w:rsid w:val="00CE448A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5554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0AF8"/>
    <w:rsid w:val="00D21C9C"/>
    <w:rsid w:val="00D23A5A"/>
    <w:rsid w:val="00D24C3E"/>
    <w:rsid w:val="00D26228"/>
    <w:rsid w:val="00D2652C"/>
    <w:rsid w:val="00D2749F"/>
    <w:rsid w:val="00D275E8"/>
    <w:rsid w:val="00D2787A"/>
    <w:rsid w:val="00D27F3C"/>
    <w:rsid w:val="00D30380"/>
    <w:rsid w:val="00D30C78"/>
    <w:rsid w:val="00D3169C"/>
    <w:rsid w:val="00D31C37"/>
    <w:rsid w:val="00D3481E"/>
    <w:rsid w:val="00D3591F"/>
    <w:rsid w:val="00D36E55"/>
    <w:rsid w:val="00D37BE9"/>
    <w:rsid w:val="00D44D07"/>
    <w:rsid w:val="00D4649B"/>
    <w:rsid w:val="00D47575"/>
    <w:rsid w:val="00D50A3E"/>
    <w:rsid w:val="00D50F74"/>
    <w:rsid w:val="00D53764"/>
    <w:rsid w:val="00D5479D"/>
    <w:rsid w:val="00D55FE5"/>
    <w:rsid w:val="00D56629"/>
    <w:rsid w:val="00D570CA"/>
    <w:rsid w:val="00D60E63"/>
    <w:rsid w:val="00D61F1B"/>
    <w:rsid w:val="00D6297F"/>
    <w:rsid w:val="00D647A7"/>
    <w:rsid w:val="00D65C9A"/>
    <w:rsid w:val="00D66E23"/>
    <w:rsid w:val="00D67A62"/>
    <w:rsid w:val="00D70E2F"/>
    <w:rsid w:val="00D73B55"/>
    <w:rsid w:val="00D74B16"/>
    <w:rsid w:val="00D7547F"/>
    <w:rsid w:val="00D76345"/>
    <w:rsid w:val="00D76490"/>
    <w:rsid w:val="00D764F5"/>
    <w:rsid w:val="00D76907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1E41"/>
    <w:rsid w:val="00DB2FFA"/>
    <w:rsid w:val="00DB416D"/>
    <w:rsid w:val="00DC12EB"/>
    <w:rsid w:val="00DC2CA3"/>
    <w:rsid w:val="00DC37BD"/>
    <w:rsid w:val="00DC3BBB"/>
    <w:rsid w:val="00DC3FEE"/>
    <w:rsid w:val="00DC54BC"/>
    <w:rsid w:val="00DC6736"/>
    <w:rsid w:val="00DC7795"/>
    <w:rsid w:val="00DC7A32"/>
    <w:rsid w:val="00DC7A68"/>
    <w:rsid w:val="00DD0A90"/>
    <w:rsid w:val="00DD29EE"/>
    <w:rsid w:val="00DD2B5A"/>
    <w:rsid w:val="00DD3287"/>
    <w:rsid w:val="00DD5012"/>
    <w:rsid w:val="00DD5DA3"/>
    <w:rsid w:val="00DD5EDB"/>
    <w:rsid w:val="00DD73F4"/>
    <w:rsid w:val="00DE1131"/>
    <w:rsid w:val="00DE1D8B"/>
    <w:rsid w:val="00DE1FA2"/>
    <w:rsid w:val="00DE3663"/>
    <w:rsid w:val="00DE4C11"/>
    <w:rsid w:val="00DE57E8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2B79"/>
    <w:rsid w:val="00E130C3"/>
    <w:rsid w:val="00E13904"/>
    <w:rsid w:val="00E1422E"/>
    <w:rsid w:val="00E147AB"/>
    <w:rsid w:val="00E154F1"/>
    <w:rsid w:val="00E16ABA"/>
    <w:rsid w:val="00E2120D"/>
    <w:rsid w:val="00E252CB"/>
    <w:rsid w:val="00E26DDF"/>
    <w:rsid w:val="00E32EE1"/>
    <w:rsid w:val="00E32F0E"/>
    <w:rsid w:val="00E3507D"/>
    <w:rsid w:val="00E360BF"/>
    <w:rsid w:val="00E369A6"/>
    <w:rsid w:val="00E3722E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3F8C"/>
    <w:rsid w:val="00E4464C"/>
    <w:rsid w:val="00E45BE1"/>
    <w:rsid w:val="00E467B9"/>
    <w:rsid w:val="00E46A60"/>
    <w:rsid w:val="00E46CD7"/>
    <w:rsid w:val="00E501F8"/>
    <w:rsid w:val="00E50900"/>
    <w:rsid w:val="00E520B4"/>
    <w:rsid w:val="00E54F47"/>
    <w:rsid w:val="00E61B2E"/>
    <w:rsid w:val="00E628C6"/>
    <w:rsid w:val="00E62FE6"/>
    <w:rsid w:val="00E641E0"/>
    <w:rsid w:val="00E64CDC"/>
    <w:rsid w:val="00E660C7"/>
    <w:rsid w:val="00E67D56"/>
    <w:rsid w:val="00E72443"/>
    <w:rsid w:val="00E73FEA"/>
    <w:rsid w:val="00E7447B"/>
    <w:rsid w:val="00E7508D"/>
    <w:rsid w:val="00E77205"/>
    <w:rsid w:val="00E808A9"/>
    <w:rsid w:val="00E810FD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323A"/>
    <w:rsid w:val="00EA3F5F"/>
    <w:rsid w:val="00EA4855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6C74"/>
    <w:rsid w:val="00EC7590"/>
    <w:rsid w:val="00EC7B27"/>
    <w:rsid w:val="00EC7FB6"/>
    <w:rsid w:val="00ED0BD6"/>
    <w:rsid w:val="00ED0DF1"/>
    <w:rsid w:val="00ED35F4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49F"/>
    <w:rsid w:val="00F20FEB"/>
    <w:rsid w:val="00F22BF6"/>
    <w:rsid w:val="00F23686"/>
    <w:rsid w:val="00F23C1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313"/>
    <w:rsid w:val="00F57473"/>
    <w:rsid w:val="00F5763F"/>
    <w:rsid w:val="00F64D98"/>
    <w:rsid w:val="00F652CB"/>
    <w:rsid w:val="00F664F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8EE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2EE8"/>
    <w:rsid w:val="00FB3426"/>
    <w:rsid w:val="00FB3B89"/>
    <w:rsid w:val="00FB5DAC"/>
    <w:rsid w:val="00FB746E"/>
    <w:rsid w:val="00FC0502"/>
    <w:rsid w:val="00FC2253"/>
    <w:rsid w:val="00FC2C38"/>
    <w:rsid w:val="00FC3123"/>
    <w:rsid w:val="00FC327E"/>
    <w:rsid w:val="00FC3D68"/>
    <w:rsid w:val="00FC67DE"/>
    <w:rsid w:val="00FC6B6C"/>
    <w:rsid w:val="00FD07E5"/>
    <w:rsid w:val="00FD097D"/>
    <w:rsid w:val="00FD13A5"/>
    <w:rsid w:val="00FD285D"/>
    <w:rsid w:val="00FD5974"/>
    <w:rsid w:val="00FE01E4"/>
    <w:rsid w:val="00FE106C"/>
    <w:rsid w:val="00FE2A6B"/>
    <w:rsid w:val="00FE350E"/>
    <w:rsid w:val="00FE3807"/>
    <w:rsid w:val="00FE3A98"/>
    <w:rsid w:val="00FE3FC8"/>
    <w:rsid w:val="00FE5033"/>
    <w:rsid w:val="00FE5568"/>
    <w:rsid w:val="00FE5834"/>
    <w:rsid w:val="00FE5A85"/>
    <w:rsid w:val="00FE62B5"/>
    <w:rsid w:val="00FE6558"/>
    <w:rsid w:val="00FE7301"/>
    <w:rsid w:val="00FF0B88"/>
    <w:rsid w:val="00FF2D6F"/>
    <w:rsid w:val="00FF3EB1"/>
    <w:rsid w:val="00FF52D6"/>
    <w:rsid w:val="00FF5CEB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2F41AA"/>
  <w15:docId w15:val="{B8B9AAAB-BB9D-4DC9-9D62-E64099CC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3166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6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021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207D52"/>
    <w:rPr>
      <w:rFonts w:ascii="Arial" w:eastAsia="Times New Roman" w:hAnsi="Arial" w:cs="Arial"/>
      <w:b/>
      <w:bCs/>
      <w:iCs/>
      <w:sz w:val="30"/>
      <w:szCs w:val="28"/>
    </w:rPr>
  </w:style>
  <w:style w:type="character" w:styleId="a5">
    <w:name w:val="Hyperlink"/>
    <w:basedOn w:val="a0"/>
    <w:rsid w:val="003166B4"/>
    <w:rPr>
      <w:color w:val="0000FF"/>
      <w:u w:val="non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8267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8267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62B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2B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6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3166B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862B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6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66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66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66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66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66B4"/>
    <w:rPr>
      <w:sz w:val="28"/>
    </w:rPr>
  </w:style>
  <w:style w:type="character" w:customStyle="1" w:styleId="FontStyle13">
    <w:name w:val="Font Style13"/>
    <w:uiPriority w:val="99"/>
    <w:rsid w:val="00060C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13" Type="http://schemas.openxmlformats.org/officeDocument/2006/relationships/hyperlink" Target="http://xmkmain2:8080/content/act/53fc125e-84bd-477b-be5e-44d05ab0ac51.doc" TargetMode="External"/><Relationship Id="rId18" Type="http://schemas.openxmlformats.org/officeDocument/2006/relationships/hyperlink" Target="http://nla-service.scli.ru:8080/rnla-links/ws//content/act/b11798ff-43b9-49db-b06c-4223f9d555e2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462eea98-27af-4b8c-8c0d-22e371473dbf.html" TargetMode="External"/><Relationship Id="rId17" Type="http://schemas.openxmlformats.org/officeDocument/2006/relationships/hyperlink" Target="http://nla-service.scli.ru:8080/rnla-links/ws//content/act/b11798ff-43b9-49db-b06c-4223f9d555e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la-service.scli.ru:8080/rnla-links/ws//content/act/b11798ff-43b9-49db-b06c-4223f9d555e2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c42118d5-9399-4987-940d-8249607d15e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a-service.scli.ru:8080/rnla-links/ws//content/act/b11798ff-43b9-49db-b06c-4223f9d555e2.html" TargetMode="External"/><Relationship Id="rId10" Type="http://schemas.openxmlformats.org/officeDocument/2006/relationships/hyperlink" Target="http://nla-service.minjust.ru:8080/rnla-links/ws/content/act/ed05bcac-dad3-4fb1-a650-193cad016cf0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bbf89570-6239-4cfb-bdba-5b454c14e321.html" TargetMode="External"/><Relationship Id="rId14" Type="http://schemas.openxmlformats.org/officeDocument/2006/relationships/hyperlink" Target="http://nla-service.scli.ru:8080/rnla-links/ws//content/act/ed05bcac-dad3-4fb1-a650-193cad016cf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6824-4737-4525-897F-4DF6B3D1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329</TotalTime>
  <Pages>11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23961</CharactersWithSpaces>
  <SharedDoc>false</SharedDoc>
  <HLinks>
    <vt:vector size="54" baseType="variant">
      <vt:variant>
        <vt:i4>5111896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../../../../../../../../content/act/c42118d5-9399-4987-940d-8249607d15e8.html</vt:lpwstr>
      </vt:variant>
      <vt:variant>
        <vt:lpwstr/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>/content/act/e9bd359e-0852-4771-a44d-e3c691e32bc1.html</vt:lpwstr>
      </vt:variant>
      <vt:variant>
        <vt:lpwstr/>
      </vt:variant>
      <vt:variant>
        <vt:i4>2031621</vt:i4>
      </vt:variant>
      <vt:variant>
        <vt:i4>18</vt:i4>
      </vt:variant>
      <vt:variant>
        <vt:i4>0</vt:i4>
      </vt:variant>
      <vt:variant>
        <vt:i4>5</vt:i4>
      </vt:variant>
      <vt:variant>
        <vt:lpwstr>/content/act/53fc125e-84bd-477b-be5e-44d05ab0ac51.doc</vt:lpwstr>
      </vt:variant>
      <vt:variant>
        <vt:lpwstr/>
      </vt:variant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/content/act/462eea98-27af-4b8c-8c0d-22e371473dbf.html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/content/act/c42118d5-9399-4987-940d-8249607d15e8.html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/content/act/ed05bcac-dad3-4fb1-a650-193cad016cf0.html</vt:lpwstr>
      </vt:variant>
      <vt:variant>
        <vt:lpwstr/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 Алёна Викторовна</dc:creator>
  <cp:lastModifiedBy>Ершов М.А.</cp:lastModifiedBy>
  <cp:revision>52</cp:revision>
  <cp:lastPrinted>2023-02-17T07:28:00Z</cp:lastPrinted>
  <dcterms:created xsi:type="dcterms:W3CDTF">2023-02-03T10:02:00Z</dcterms:created>
  <dcterms:modified xsi:type="dcterms:W3CDTF">2023-02-20T06:18:00Z</dcterms:modified>
</cp:coreProperties>
</file>